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A0" w:rsidRPr="00A1218A" w:rsidRDefault="001330A0" w:rsidP="008358A4"/>
    <w:p w:rsidR="00AD7B72" w:rsidRPr="008358A4" w:rsidRDefault="000754F4" w:rsidP="001372E4">
      <w:pPr>
        <w:jc w:val="right"/>
      </w:pPr>
      <w:r w:rsidRPr="008358A4">
        <w:t>ORGANISATION</w:t>
      </w:r>
    </w:p>
    <w:p w:rsidR="00CB02C8" w:rsidRPr="008358A4" w:rsidRDefault="00CB02C8" w:rsidP="008358A4">
      <w:pPr>
        <w:jc w:val="right"/>
      </w:pPr>
      <w:r w:rsidRPr="008358A4">
        <w:t>15. marts 2018</w:t>
      </w:r>
    </w:p>
    <w:p w:rsidR="00CB02C8" w:rsidRPr="008358A4" w:rsidRDefault="00CB02C8" w:rsidP="008358A4"/>
    <w:p w:rsidR="001330A0" w:rsidRPr="008358A4" w:rsidRDefault="001330A0" w:rsidP="008358A4"/>
    <w:p w:rsidR="00CB02C8" w:rsidRPr="008358A4" w:rsidRDefault="00CB02C8" w:rsidP="008358A4">
      <w:r w:rsidRPr="008358A4">
        <w:t>Til:</w:t>
      </w:r>
    </w:p>
    <w:p w:rsidR="00CB02C8" w:rsidRPr="008358A4" w:rsidRDefault="00290239" w:rsidP="008358A4">
      <w:r w:rsidRPr="008358A4">
        <w:t>..</w:t>
      </w:r>
      <w:bookmarkStart w:id="0" w:name="_GoBack"/>
      <w:bookmarkEnd w:id="0"/>
    </w:p>
    <w:p w:rsidR="00290239" w:rsidRPr="008358A4" w:rsidRDefault="00290239" w:rsidP="008358A4"/>
    <w:p w:rsidR="00CB02C8" w:rsidRPr="008358A4" w:rsidRDefault="00CB02C8" w:rsidP="008358A4">
      <w:r w:rsidRPr="008358A4">
        <w:t>Emne:</w:t>
      </w:r>
    </w:p>
    <w:p w:rsidR="00CB02C8" w:rsidRPr="008358A4" w:rsidRDefault="008358A4" w:rsidP="008358A4">
      <w:pPr>
        <w:rPr>
          <w:b/>
        </w:rPr>
      </w:pPr>
      <w:r>
        <w:rPr>
          <w:b/>
        </w:rPr>
        <w:t>..</w:t>
      </w:r>
    </w:p>
    <w:p w:rsidR="00CB02C8" w:rsidRPr="008358A4" w:rsidRDefault="00CB02C8" w:rsidP="008358A4"/>
    <w:p w:rsidR="00CB02C8" w:rsidRPr="008358A4" w:rsidRDefault="00CB02C8" w:rsidP="008358A4">
      <w:r w:rsidRPr="008358A4">
        <w:t>Ref.:</w:t>
      </w:r>
    </w:p>
    <w:p w:rsidR="00290239" w:rsidRPr="008358A4" w:rsidRDefault="00290239" w:rsidP="008358A4">
      <w:r w:rsidRPr="008358A4">
        <w:t>..</w:t>
      </w:r>
    </w:p>
    <w:p w:rsidR="00CB02C8" w:rsidRPr="008358A4" w:rsidRDefault="00CB02C8" w:rsidP="008358A4"/>
    <w:p w:rsidR="00CB02C8" w:rsidRPr="008358A4" w:rsidRDefault="00CB02C8" w:rsidP="008358A4">
      <w:r w:rsidRPr="008358A4">
        <w:t>Bilag:</w:t>
      </w:r>
    </w:p>
    <w:p w:rsidR="00290239" w:rsidRPr="008358A4" w:rsidRDefault="00290239" w:rsidP="008358A4">
      <w:r w:rsidRPr="008358A4">
        <w:t>..</w:t>
      </w:r>
    </w:p>
    <w:p w:rsidR="00290239" w:rsidRPr="008358A4" w:rsidRDefault="00290239" w:rsidP="008358A4">
      <w:r w:rsidRPr="008358A4">
        <w:t>..</w:t>
      </w:r>
    </w:p>
    <w:p w:rsidR="00CB02C8" w:rsidRPr="008358A4" w:rsidRDefault="00CB02C8" w:rsidP="008358A4"/>
    <w:p w:rsidR="001B5F69" w:rsidRPr="008358A4" w:rsidRDefault="001B5F69" w:rsidP="008358A4"/>
    <w:p w:rsidR="001B5F69" w:rsidRPr="008358A4" w:rsidRDefault="001B5F69" w:rsidP="008358A4"/>
    <w:p w:rsidR="001B5F69" w:rsidRPr="008358A4" w:rsidRDefault="001B5F69" w:rsidP="008358A4"/>
    <w:p w:rsidR="001B5F69" w:rsidRPr="008358A4" w:rsidRDefault="001B5F69" w:rsidP="008358A4"/>
    <w:p w:rsidR="001330A0" w:rsidRPr="008358A4" w:rsidRDefault="00290239" w:rsidP="008358A4">
      <w:pPr>
        <w:jc w:val="center"/>
      </w:pPr>
      <w:r w:rsidRPr="008358A4">
        <w:t xml:space="preserve">DIT </w:t>
      </w:r>
      <w:r w:rsidR="001330A0" w:rsidRPr="008358A4">
        <w:t>FULDE NAVN</w:t>
      </w:r>
    </w:p>
    <w:p w:rsidR="00CB02C8" w:rsidRPr="008358A4" w:rsidRDefault="00CB02C8" w:rsidP="008358A4">
      <w:pPr>
        <w:jc w:val="center"/>
      </w:pPr>
      <w:r w:rsidRPr="008358A4">
        <w:t>Grad</w:t>
      </w:r>
    </w:p>
    <w:p w:rsidR="001330A0" w:rsidRPr="008358A4" w:rsidRDefault="008358A4" w:rsidP="008358A4">
      <w:pPr>
        <w:jc w:val="center"/>
      </w:pPr>
      <w:r w:rsidRPr="008358A4">
        <w:t>Stillingsbetegnelse</w:t>
      </w:r>
    </w:p>
    <w:p w:rsidR="003923D7" w:rsidRPr="00A1218A" w:rsidRDefault="003923D7" w:rsidP="00091FC2">
      <w:pPr>
        <w:pStyle w:val="HVE-Title-Normal"/>
        <w:jc w:val="left"/>
      </w:pPr>
    </w:p>
    <w:sectPr w:rsidR="003923D7" w:rsidRPr="00A1218A" w:rsidSect="001372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36" w:rsidRDefault="00636236" w:rsidP="00CB02C8">
      <w:r>
        <w:separator/>
      </w:r>
    </w:p>
  </w:endnote>
  <w:endnote w:type="continuationSeparator" w:id="0">
    <w:p w:rsidR="00636236" w:rsidRDefault="00636236" w:rsidP="00CB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954" w:rsidRDefault="00091FC2" w:rsidP="00091FC2">
    <w:pPr>
      <w:pStyle w:val="HVE-Footer"/>
    </w:pPr>
    <w:r w:rsidRPr="00091FC2">
      <w:t xml:space="preserve">Side </w:t>
    </w:r>
    <w:r w:rsidRPr="00091FC2">
      <w:fldChar w:fldCharType="begin"/>
    </w:r>
    <w:r w:rsidRPr="00091FC2">
      <w:instrText xml:space="preserve"> PAGE  \* MERGEFORMAT </w:instrText>
    </w:r>
    <w:r w:rsidRPr="00091FC2">
      <w:fldChar w:fldCharType="separate"/>
    </w:r>
    <w:r w:rsidRPr="00091FC2">
      <w:t>1</w:t>
    </w:r>
    <w:r w:rsidRPr="00091FC2">
      <w:fldChar w:fldCharType="end"/>
    </w:r>
    <w:r w:rsidRPr="00091FC2">
      <w:t>/</w:t>
    </w:r>
    <w:fldSimple w:instr=" NUMPAGES  \* MERGEFORMAT ">
      <w:r w:rsidRPr="00091FC2">
        <w:t>2</w:t>
      </w:r>
    </w:fldSimple>
    <w:r w:rsidRPr="00091FC2">
      <w:t xml:space="preserve"> </w:t>
    </w:r>
  </w:p>
  <w:p w:rsidR="00091FC2" w:rsidRPr="00091FC2" w:rsidRDefault="00091FC2" w:rsidP="00091FC2">
    <w:pPr>
      <w:pStyle w:val="HVE-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7"/>
      <w:gridCol w:w="105"/>
      <w:gridCol w:w="1954"/>
      <w:gridCol w:w="1373"/>
      <w:gridCol w:w="312"/>
      <w:gridCol w:w="1691"/>
      <w:gridCol w:w="718"/>
    </w:tblGrid>
    <w:tr w:rsidR="00652607" w:rsidRPr="0014130C" w:rsidTr="001372E4">
      <w:trPr>
        <w:gridAfter w:val="1"/>
        <w:wAfter w:w="395" w:type="pct"/>
        <w:trHeight w:val="227"/>
      </w:trPr>
      <w:tc>
        <w:tcPr>
          <w:tcW w:w="1608" w:type="pct"/>
        </w:tcPr>
        <w:p w:rsidR="00652607" w:rsidRPr="0014130C" w:rsidRDefault="00652607" w:rsidP="00652607">
          <w:pPr>
            <w:tabs>
              <w:tab w:val="center" w:pos="4819"/>
              <w:tab w:val="right" w:pos="9638"/>
            </w:tabs>
            <w:spacing w:before="120" w:after="40" w:line="240" w:lineRule="exact"/>
            <w:rPr>
              <w:rFonts w:eastAsia="Calibri" w:cs="Times New Roman"/>
              <w:caps/>
              <w:color w:val="7F7F7F"/>
              <w:sz w:val="14"/>
              <w:szCs w:val="14"/>
            </w:rPr>
          </w:pPr>
        </w:p>
      </w:tc>
      <w:tc>
        <w:tcPr>
          <w:tcW w:w="1135" w:type="pct"/>
          <w:gridSpan w:val="2"/>
        </w:tcPr>
        <w:p w:rsidR="00652607" w:rsidRPr="0014130C" w:rsidRDefault="00652607" w:rsidP="00652607">
          <w:pPr>
            <w:tabs>
              <w:tab w:val="center" w:pos="4819"/>
              <w:tab w:val="right" w:pos="9638"/>
            </w:tabs>
            <w:spacing w:before="120" w:after="40" w:line="240" w:lineRule="exact"/>
            <w:rPr>
              <w:rFonts w:eastAsia="Calibri" w:cs="Times New Roman"/>
              <w:caps/>
              <w:color w:val="7F7F7F"/>
              <w:sz w:val="14"/>
              <w:szCs w:val="14"/>
            </w:rPr>
          </w:pPr>
        </w:p>
      </w:tc>
      <w:tc>
        <w:tcPr>
          <w:tcW w:w="757" w:type="pct"/>
        </w:tcPr>
        <w:p w:rsidR="00652607" w:rsidRPr="0014130C" w:rsidRDefault="00652607" w:rsidP="00652607">
          <w:pPr>
            <w:tabs>
              <w:tab w:val="center" w:pos="4819"/>
              <w:tab w:val="right" w:pos="9638"/>
            </w:tabs>
            <w:spacing w:before="120" w:after="40" w:line="240" w:lineRule="exact"/>
            <w:rPr>
              <w:rFonts w:eastAsia="Calibri" w:cs="Times New Roman"/>
              <w:caps/>
              <w:color w:val="7F7F7F"/>
              <w:sz w:val="14"/>
              <w:szCs w:val="14"/>
            </w:rPr>
          </w:pPr>
        </w:p>
      </w:tc>
      <w:tc>
        <w:tcPr>
          <w:tcW w:w="1104" w:type="pct"/>
          <w:gridSpan w:val="2"/>
        </w:tcPr>
        <w:p w:rsidR="00652607" w:rsidRPr="0014130C" w:rsidRDefault="00652607" w:rsidP="00652607">
          <w:pPr>
            <w:tabs>
              <w:tab w:val="center" w:pos="4819"/>
              <w:tab w:val="right" w:pos="9638"/>
            </w:tabs>
            <w:spacing w:before="120" w:after="40" w:line="240" w:lineRule="exact"/>
            <w:rPr>
              <w:rFonts w:eastAsia="Calibri" w:cs="Times New Roman"/>
              <w:caps/>
              <w:color w:val="7F7F7F"/>
              <w:sz w:val="14"/>
              <w:szCs w:val="14"/>
            </w:rPr>
          </w:pPr>
        </w:p>
      </w:tc>
    </w:tr>
    <w:tr w:rsidR="00652607" w:rsidRPr="0014130C" w:rsidTr="001372E4">
      <w:trPr>
        <w:trHeight w:val="276"/>
      </w:trPr>
      <w:tc>
        <w:tcPr>
          <w:tcW w:w="1666" w:type="pct"/>
          <w:gridSpan w:val="2"/>
        </w:tcPr>
        <w:p w:rsidR="00652607" w:rsidRPr="0014130C" w:rsidRDefault="00652607" w:rsidP="00652607">
          <w:pPr>
            <w:tabs>
              <w:tab w:val="center" w:pos="4819"/>
              <w:tab w:val="right" w:pos="9638"/>
            </w:tabs>
            <w:spacing w:before="120" w:after="40" w:line="240" w:lineRule="exact"/>
            <w:rPr>
              <w:rFonts w:eastAsia="Calibri" w:cs="Times New Roman"/>
              <w:caps/>
              <w:color w:val="7F7F7F"/>
              <w:sz w:val="14"/>
              <w:szCs w:val="14"/>
            </w:rPr>
          </w:pPr>
        </w:p>
      </w:tc>
      <w:tc>
        <w:tcPr>
          <w:tcW w:w="2006" w:type="pct"/>
          <w:gridSpan w:val="3"/>
        </w:tcPr>
        <w:p w:rsidR="00652607" w:rsidRPr="006F78B5" w:rsidRDefault="00652607" w:rsidP="00652607">
          <w:pPr>
            <w:tabs>
              <w:tab w:val="left" w:pos="1802"/>
              <w:tab w:val="center" w:pos="4819"/>
              <w:tab w:val="right" w:pos="9638"/>
            </w:tabs>
            <w:spacing w:before="120" w:after="40" w:line="240" w:lineRule="exact"/>
            <w:ind w:left="1235" w:right="-615"/>
            <w:rPr>
              <w:rFonts w:eastAsia="Calibri" w:cs="Times New Roman"/>
              <w:caps/>
              <w:color w:val="7F7F7F"/>
              <w:sz w:val="14"/>
              <w:szCs w:val="14"/>
            </w:rPr>
          </w:pPr>
        </w:p>
      </w:tc>
      <w:tc>
        <w:tcPr>
          <w:tcW w:w="1328" w:type="pct"/>
          <w:gridSpan w:val="2"/>
        </w:tcPr>
        <w:p w:rsidR="00652607" w:rsidRPr="001372E4" w:rsidRDefault="00652607" w:rsidP="00652607">
          <w:pPr>
            <w:tabs>
              <w:tab w:val="center" w:pos="4819"/>
              <w:tab w:val="right" w:pos="9638"/>
            </w:tabs>
            <w:spacing w:before="120" w:after="40" w:line="240" w:lineRule="exact"/>
            <w:jc w:val="right"/>
            <w:rPr>
              <w:rFonts w:eastAsia="Calibri" w:cs="Times New Roman"/>
              <w:caps/>
              <w:color w:val="7F7F7F"/>
              <w:sz w:val="18"/>
              <w:szCs w:val="18"/>
            </w:rPr>
          </w:pP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t>S</w:t>
          </w:r>
          <w:r w:rsidR="001372E4" w:rsidRPr="001372E4">
            <w:rPr>
              <w:rFonts w:eastAsia="Calibri" w:cs="Times New Roman"/>
              <w:color w:val="7F7F7F"/>
              <w:sz w:val="18"/>
              <w:szCs w:val="18"/>
            </w:rPr>
            <w:t xml:space="preserve">ide </w:t>
          </w: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fldChar w:fldCharType="begin"/>
          </w: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instrText xml:space="preserve"> PAGE  \* MERGEFORMAT </w:instrText>
          </w: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fldChar w:fldCharType="separate"/>
          </w:r>
          <w:r w:rsidRPr="001372E4">
            <w:rPr>
              <w:rFonts w:eastAsia="Calibri" w:cs="Times New Roman"/>
              <w:caps/>
              <w:noProof/>
              <w:color w:val="7F7F7F"/>
              <w:sz w:val="18"/>
              <w:szCs w:val="18"/>
            </w:rPr>
            <w:t>1</w:t>
          </w: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fldChar w:fldCharType="end"/>
          </w:r>
          <w:r w:rsidR="001B5F69"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t>/</w:t>
          </w: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fldChar w:fldCharType="begin"/>
          </w: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instrText xml:space="preserve"> NUMPAGES  \* MERGEFORMAT </w:instrText>
          </w: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fldChar w:fldCharType="separate"/>
          </w:r>
          <w:r w:rsidRPr="001372E4">
            <w:rPr>
              <w:rFonts w:eastAsia="Calibri" w:cs="Times New Roman"/>
              <w:caps/>
              <w:noProof/>
              <w:color w:val="7F7F7F"/>
              <w:sz w:val="18"/>
              <w:szCs w:val="18"/>
            </w:rPr>
            <w:t>2</w:t>
          </w: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fldChar w:fldCharType="end"/>
          </w: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t xml:space="preserve"> </w:t>
          </w:r>
          <w:r w:rsidRPr="001372E4">
            <w:rPr>
              <w:rFonts w:eastAsia="Calibri" w:cs="Times New Roman"/>
              <w:caps/>
              <w:color w:val="7F7F7F"/>
              <w:sz w:val="18"/>
              <w:szCs w:val="18"/>
            </w:rPr>
            <w:br/>
          </w:r>
        </w:p>
      </w:tc>
    </w:tr>
  </w:tbl>
  <w:p w:rsidR="00652607" w:rsidRDefault="00652607" w:rsidP="00F13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36" w:rsidRDefault="00636236" w:rsidP="00CB02C8">
      <w:r>
        <w:separator/>
      </w:r>
    </w:p>
  </w:footnote>
  <w:footnote w:type="continuationSeparator" w:id="0">
    <w:p w:rsidR="00636236" w:rsidRDefault="00636236" w:rsidP="00CB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954" w:rsidRDefault="00E62954" w:rsidP="00CB02C8">
    <w:pPr>
      <w:pStyle w:val="Header"/>
    </w:pPr>
  </w:p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5"/>
      <w:gridCol w:w="6953"/>
      <w:gridCol w:w="1276"/>
    </w:tblGrid>
    <w:tr w:rsidR="00BD6383" w:rsidTr="00091FC2">
      <w:tc>
        <w:tcPr>
          <w:tcW w:w="985" w:type="dxa"/>
        </w:tcPr>
        <w:p w:rsidR="00BD6383" w:rsidRDefault="00BD6383" w:rsidP="00CB02C8">
          <w:pPr>
            <w:pStyle w:val="Header"/>
            <w:rPr>
              <w:rFonts w:cs="Tahoma"/>
              <w:color w:val="000000"/>
              <w:sz w:val="28"/>
              <w:szCs w:val="20"/>
            </w:rPr>
          </w:pPr>
          <w:r>
            <w:rPr>
              <w:noProof/>
              <w:lang w:eastAsia="da-DK"/>
            </w:rPr>
            <w:drawing>
              <wp:inline distT="0" distB="0" distL="0" distR="0">
                <wp:extent cx="409575" cy="590550"/>
                <wp:effectExtent l="0" t="0" r="9525" b="0"/>
                <wp:docPr id="2" name="Billede 5" descr="HJV logo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JV logo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vAlign w:val="center"/>
        </w:tcPr>
        <w:p w:rsidR="003923D7" w:rsidRPr="003923D7" w:rsidRDefault="003923D7" w:rsidP="003923D7">
          <w:pPr>
            <w:pStyle w:val="HVE-Title-Bold"/>
          </w:pPr>
          <w:r w:rsidRPr="003923D7">
            <w:t>HJEMMEVÆRNSESKADRILLE</w:t>
          </w:r>
        </w:p>
        <w:p w:rsidR="00BD6383" w:rsidRPr="00AD7B72" w:rsidRDefault="003923D7" w:rsidP="003923D7">
          <w:pPr>
            <w:pStyle w:val="HVE-Title-Normal"/>
          </w:pPr>
          <w:r w:rsidRPr="002C27F6">
            <w:t>270</w:t>
          </w:r>
          <w:r w:rsidRPr="003923D7">
            <w:rPr>
              <w:rStyle w:val="HVE-Title-Normal-Space2Char"/>
            </w:rPr>
            <w:t xml:space="preserve"> </w:t>
          </w:r>
          <w:r w:rsidRPr="002C27F6">
            <w:t>FLYVENDE ESKADRILLE</w:t>
          </w:r>
        </w:p>
      </w:tc>
      <w:tc>
        <w:tcPr>
          <w:tcW w:w="1276" w:type="dxa"/>
        </w:tcPr>
        <w:p w:rsidR="00BD6383" w:rsidRDefault="00CB02C8" w:rsidP="001330A0">
          <w:pPr>
            <w:pStyle w:val="Header"/>
            <w:jc w:val="right"/>
            <w:rPr>
              <w:rFonts w:cs="Tahoma"/>
              <w:color w:val="000000"/>
              <w:sz w:val="28"/>
              <w:szCs w:val="20"/>
            </w:rPr>
          </w:pPr>
          <w:r>
            <w:rPr>
              <w:noProof/>
            </w:rPr>
            <w:drawing>
              <wp:inline distT="0" distB="0" distL="0" distR="0" wp14:anchorId="06F56860" wp14:editId="0FB1F069">
                <wp:extent cx="716400" cy="628805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_FH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400" cy="62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2954" w:rsidRDefault="00E62954" w:rsidP="00CB02C8">
    <w:pPr>
      <w:pStyle w:val="Header"/>
    </w:pPr>
  </w:p>
  <w:p w:rsidR="00652607" w:rsidRDefault="00652607" w:rsidP="00CB0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39" w:rsidRDefault="00290239" w:rsidP="00290239">
    <w:pPr>
      <w:pStyle w:val="Header"/>
    </w:pPr>
  </w:p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5"/>
      <w:gridCol w:w="6953"/>
      <w:gridCol w:w="1276"/>
    </w:tblGrid>
    <w:tr w:rsidR="00290239" w:rsidTr="004142D7">
      <w:tc>
        <w:tcPr>
          <w:tcW w:w="985" w:type="dxa"/>
        </w:tcPr>
        <w:p w:rsidR="00290239" w:rsidRDefault="00290239" w:rsidP="00290239">
          <w:pPr>
            <w:pStyle w:val="Header"/>
            <w:rPr>
              <w:rFonts w:cs="Tahoma"/>
              <w:color w:val="000000"/>
              <w:sz w:val="28"/>
              <w:szCs w:val="20"/>
            </w:rPr>
          </w:pPr>
          <w:r>
            <w:rPr>
              <w:noProof/>
              <w:lang w:eastAsia="da-DK"/>
            </w:rPr>
            <w:drawing>
              <wp:inline distT="0" distB="0" distL="0" distR="0" wp14:anchorId="3A075024" wp14:editId="459A463A">
                <wp:extent cx="409575" cy="590550"/>
                <wp:effectExtent l="0" t="0" r="9525" b="0"/>
                <wp:docPr id="5" name="Billede 5" descr="HJV logo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JV logo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vAlign w:val="center"/>
        </w:tcPr>
        <w:p w:rsidR="00290239" w:rsidRPr="001330A0" w:rsidRDefault="00290239" w:rsidP="00290239">
          <w:pPr>
            <w:pStyle w:val="Title"/>
            <w:rPr>
              <w:b/>
            </w:rPr>
          </w:pPr>
          <w:r w:rsidRPr="001330A0">
            <w:rPr>
              <w:b/>
            </w:rPr>
            <w:t>H</w:t>
          </w:r>
          <w:r>
            <w:rPr>
              <w:b/>
            </w:rPr>
            <w:t>JEMMEVÆRNSESKADRILLE</w:t>
          </w:r>
        </w:p>
        <w:p w:rsidR="00290239" w:rsidRPr="00AD7B72" w:rsidRDefault="00290239" w:rsidP="00290239">
          <w:pPr>
            <w:pStyle w:val="Title"/>
          </w:pPr>
          <w:r>
            <w:t>270</w:t>
          </w:r>
          <w:r w:rsidRPr="00AD7B72">
            <w:rPr>
              <w:spacing w:val="0"/>
              <w:w w:val="200"/>
            </w:rPr>
            <w:t xml:space="preserve"> </w:t>
          </w:r>
          <w:r w:rsidRPr="00BF5077">
            <w:t>FLYVENDE</w:t>
          </w:r>
          <w:r>
            <w:t xml:space="preserve"> </w:t>
          </w:r>
          <w:r w:rsidRPr="00BF5077">
            <w:t>ESKADRILLE</w:t>
          </w:r>
        </w:p>
      </w:tc>
      <w:tc>
        <w:tcPr>
          <w:tcW w:w="1276" w:type="dxa"/>
        </w:tcPr>
        <w:p w:rsidR="00290239" w:rsidRDefault="00290239" w:rsidP="00290239">
          <w:pPr>
            <w:pStyle w:val="Header"/>
            <w:jc w:val="right"/>
            <w:rPr>
              <w:rFonts w:cs="Tahoma"/>
              <w:color w:val="000000"/>
              <w:sz w:val="28"/>
              <w:szCs w:val="20"/>
            </w:rPr>
          </w:pPr>
          <w:r>
            <w:rPr>
              <w:noProof/>
            </w:rPr>
            <w:drawing>
              <wp:inline distT="0" distB="0" distL="0" distR="0" wp14:anchorId="4A84EE0B" wp14:editId="68AD0711">
                <wp:extent cx="716400" cy="628805"/>
                <wp:effectExtent l="0" t="0" r="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_FH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400" cy="62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0239" w:rsidRDefault="00290239" w:rsidP="00290239">
    <w:pPr>
      <w:pStyle w:val="Header"/>
    </w:pPr>
  </w:p>
  <w:p w:rsidR="00290239" w:rsidRDefault="00290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205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F4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5C9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56D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06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C8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E2B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AC7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C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580B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C24AE"/>
    <w:multiLevelType w:val="hybridMultilevel"/>
    <w:tmpl w:val="BEDC6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751CD"/>
    <w:multiLevelType w:val="hybridMultilevel"/>
    <w:tmpl w:val="EF3C8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C6FF1"/>
    <w:multiLevelType w:val="hybridMultilevel"/>
    <w:tmpl w:val="731C6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030F8"/>
    <w:multiLevelType w:val="hybridMultilevel"/>
    <w:tmpl w:val="AA5E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63D00"/>
    <w:multiLevelType w:val="hybridMultilevel"/>
    <w:tmpl w:val="B6D20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67971"/>
    <w:multiLevelType w:val="hybridMultilevel"/>
    <w:tmpl w:val="89D41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95BF6"/>
    <w:multiLevelType w:val="hybridMultilevel"/>
    <w:tmpl w:val="675EEB2C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45B339A8"/>
    <w:multiLevelType w:val="hybridMultilevel"/>
    <w:tmpl w:val="4E580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27B60"/>
    <w:multiLevelType w:val="hybridMultilevel"/>
    <w:tmpl w:val="CF1AC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B7201"/>
    <w:multiLevelType w:val="hybridMultilevel"/>
    <w:tmpl w:val="FAF89F7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8F2FD0"/>
    <w:multiLevelType w:val="hybridMultilevel"/>
    <w:tmpl w:val="7A46477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E7BF6"/>
    <w:multiLevelType w:val="hybridMultilevel"/>
    <w:tmpl w:val="A11670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10"/>
  </w:num>
  <w:num w:numId="8">
    <w:abstractNumId w:val="11"/>
  </w:num>
  <w:num w:numId="9">
    <w:abstractNumId w:val="20"/>
  </w:num>
  <w:num w:numId="10">
    <w:abstractNumId w:val="21"/>
  </w:num>
  <w:num w:numId="11">
    <w:abstractNumId w:val="15"/>
  </w:num>
  <w:num w:numId="12">
    <w:abstractNumId w:val="9"/>
  </w:num>
  <w:num w:numId="13">
    <w:abstractNumId w:val="9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A4"/>
    <w:rsid w:val="00012C0D"/>
    <w:rsid w:val="00034B3E"/>
    <w:rsid w:val="000552FA"/>
    <w:rsid w:val="0007345D"/>
    <w:rsid w:val="000754F4"/>
    <w:rsid w:val="00091FC2"/>
    <w:rsid w:val="001330A0"/>
    <w:rsid w:val="001372E4"/>
    <w:rsid w:val="0014130C"/>
    <w:rsid w:val="001745CF"/>
    <w:rsid w:val="001A5FCF"/>
    <w:rsid w:val="001B5F69"/>
    <w:rsid w:val="001D7351"/>
    <w:rsid w:val="001E660E"/>
    <w:rsid w:val="00207E38"/>
    <w:rsid w:val="00214AE7"/>
    <w:rsid w:val="0027567C"/>
    <w:rsid w:val="00290239"/>
    <w:rsid w:val="002A191E"/>
    <w:rsid w:val="002B21AD"/>
    <w:rsid w:val="002E4F25"/>
    <w:rsid w:val="00301AAC"/>
    <w:rsid w:val="00310BB3"/>
    <w:rsid w:val="00312691"/>
    <w:rsid w:val="0037718E"/>
    <w:rsid w:val="00383B0C"/>
    <w:rsid w:val="003923D7"/>
    <w:rsid w:val="00424248"/>
    <w:rsid w:val="004D4373"/>
    <w:rsid w:val="00523F5F"/>
    <w:rsid w:val="00572FB5"/>
    <w:rsid w:val="00632CE4"/>
    <w:rsid w:val="00636236"/>
    <w:rsid w:val="00652607"/>
    <w:rsid w:val="006D53C0"/>
    <w:rsid w:val="006F307B"/>
    <w:rsid w:val="006F78B5"/>
    <w:rsid w:val="007462DF"/>
    <w:rsid w:val="008358A4"/>
    <w:rsid w:val="00875424"/>
    <w:rsid w:val="008C084E"/>
    <w:rsid w:val="008C593C"/>
    <w:rsid w:val="00950918"/>
    <w:rsid w:val="00A1218A"/>
    <w:rsid w:val="00AD7B72"/>
    <w:rsid w:val="00B0698B"/>
    <w:rsid w:val="00B32B24"/>
    <w:rsid w:val="00B32EE7"/>
    <w:rsid w:val="00BB26FB"/>
    <w:rsid w:val="00BB594C"/>
    <w:rsid w:val="00BD6383"/>
    <w:rsid w:val="00BF5077"/>
    <w:rsid w:val="00C03B79"/>
    <w:rsid w:val="00C435D4"/>
    <w:rsid w:val="00CA560E"/>
    <w:rsid w:val="00CB02C8"/>
    <w:rsid w:val="00CC2390"/>
    <w:rsid w:val="00D350BE"/>
    <w:rsid w:val="00D7129A"/>
    <w:rsid w:val="00E62954"/>
    <w:rsid w:val="00E85F45"/>
    <w:rsid w:val="00EA22AE"/>
    <w:rsid w:val="00EA3DAE"/>
    <w:rsid w:val="00EC78D5"/>
    <w:rsid w:val="00F13A32"/>
    <w:rsid w:val="00F7675F"/>
    <w:rsid w:val="00F77181"/>
    <w:rsid w:val="00F91504"/>
    <w:rsid w:val="00FA0B42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CB50E"/>
  <w15:docId w15:val="{EF81D74C-314F-FE44-A3B9-66F9B3FE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VE Normal"/>
    <w:qFormat/>
    <w:rsid w:val="008358A4"/>
    <w:pPr>
      <w:spacing w:after="0" w:line="240" w:lineRule="auto"/>
    </w:pPr>
    <w:rPr>
      <w:rFonts w:ascii="Tahoma" w:hAnsi="Tahoma"/>
      <w:sz w:val="20"/>
      <w:szCs w:val="21"/>
    </w:rPr>
  </w:style>
  <w:style w:type="paragraph" w:styleId="Heading3">
    <w:name w:val="heading 3"/>
    <w:basedOn w:val="Normal"/>
    <w:next w:val="Normal"/>
    <w:link w:val="Heading3Char"/>
    <w:qFormat/>
    <w:rsid w:val="00310BB3"/>
    <w:pPr>
      <w:keepNext/>
      <w:jc w:val="center"/>
      <w:outlineLvl w:val="2"/>
    </w:pPr>
    <w:rPr>
      <w:rFonts w:ascii="Arial" w:eastAsia="Times New Roman" w:hAnsi="Arial" w:cs="Times New Roman"/>
      <w:sz w:val="44"/>
      <w:szCs w:val="20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310BB3"/>
    <w:pPr>
      <w:keepNext/>
      <w:outlineLvl w:val="3"/>
    </w:pPr>
    <w:rPr>
      <w:rFonts w:ascii="Arial" w:eastAsia="Times New Roman" w:hAnsi="Arial" w:cs="Times New Roman"/>
      <w:b/>
      <w:szCs w:val="20"/>
      <w:lang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3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10BB3"/>
    <w:rPr>
      <w:rFonts w:ascii="Arial" w:eastAsia="Times New Roman" w:hAnsi="Arial" w:cs="Times New Roman"/>
      <w:sz w:val="4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310BB3"/>
    <w:rPr>
      <w:rFonts w:ascii="Arial" w:eastAsia="Times New Roman" w:hAnsi="Arial" w:cs="Times New Roman"/>
      <w:b/>
      <w:szCs w:val="20"/>
      <w:lang w:eastAsia="da-DK"/>
    </w:rPr>
  </w:style>
  <w:style w:type="paragraph" w:styleId="BodyText">
    <w:name w:val="Body Text"/>
    <w:basedOn w:val="Normal"/>
    <w:link w:val="BodyTextChar"/>
    <w:rsid w:val="00310BB3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BodyTextChar">
    <w:name w:val="Body Text Char"/>
    <w:basedOn w:val="DefaultParagraphFont"/>
    <w:link w:val="BodyText"/>
    <w:rsid w:val="00310BB3"/>
    <w:rPr>
      <w:rFonts w:ascii="Arial" w:eastAsia="Times New Roman" w:hAnsi="Arial" w:cs="Times New Roman"/>
      <w:sz w:val="24"/>
      <w:szCs w:val="20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E6295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54"/>
  </w:style>
  <w:style w:type="paragraph" w:styleId="Footer">
    <w:name w:val="footer"/>
    <w:basedOn w:val="Normal"/>
    <w:link w:val="FooterChar"/>
    <w:uiPriority w:val="99"/>
    <w:unhideWhenUsed/>
    <w:rsid w:val="00E6295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54"/>
  </w:style>
  <w:style w:type="table" w:styleId="TableGrid">
    <w:name w:val="Table Grid"/>
    <w:basedOn w:val="TableNormal"/>
    <w:uiPriority w:val="59"/>
    <w:rsid w:val="00E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FA0B42"/>
    <w:pPr>
      <w:numPr>
        <w:numId w:val="12"/>
      </w:numPr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le">
    <w:name w:val="Title"/>
    <w:basedOn w:val="Normal"/>
    <w:next w:val="Normal"/>
    <w:link w:val="TitleChar"/>
    <w:qFormat/>
    <w:rsid w:val="001330A0"/>
    <w:pPr>
      <w:jc w:val="right"/>
    </w:pPr>
    <w:rPr>
      <w:rFonts w:cs="Tahoma"/>
      <w:color w:val="000000"/>
      <w:spacing w:val="8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330A0"/>
    <w:rPr>
      <w:rFonts w:ascii="Tahoma" w:hAnsi="Tahoma" w:cs="Tahoma"/>
      <w:color w:val="000000"/>
      <w:spacing w:val="8"/>
      <w:sz w:val="18"/>
      <w:szCs w:val="18"/>
    </w:rPr>
  </w:style>
  <w:style w:type="paragraph" w:styleId="NoSpacing">
    <w:name w:val="No Spacing"/>
    <w:uiPriority w:val="1"/>
    <w:qFormat/>
    <w:rsid w:val="00A1218A"/>
    <w:pPr>
      <w:spacing w:after="0" w:line="264" w:lineRule="auto"/>
    </w:pPr>
    <w:rPr>
      <w:rFonts w:ascii="Tahoma" w:hAnsi="Tahoma"/>
      <w:sz w:val="21"/>
    </w:rPr>
  </w:style>
  <w:style w:type="paragraph" w:customStyle="1" w:styleId="HVE-Title-Bold">
    <w:name w:val="HVE-Title-Bold"/>
    <w:link w:val="HVE-Title-BoldChar"/>
    <w:qFormat/>
    <w:rsid w:val="003923D7"/>
    <w:pPr>
      <w:spacing w:after="0" w:line="240" w:lineRule="auto"/>
      <w:jc w:val="right"/>
    </w:pPr>
    <w:rPr>
      <w:rFonts w:ascii="Tahoma" w:hAnsi="Tahoma" w:cs="Tahoma"/>
      <w:b/>
      <w:color w:val="000000"/>
      <w:spacing w:val="16"/>
      <w:sz w:val="18"/>
      <w:szCs w:val="18"/>
    </w:rPr>
  </w:style>
  <w:style w:type="paragraph" w:customStyle="1" w:styleId="HVE-Title-Normal">
    <w:name w:val="HVE-Title-Normal"/>
    <w:basedOn w:val="HVE-Title-Bold"/>
    <w:link w:val="HVE-Title-NormalChar"/>
    <w:qFormat/>
    <w:rsid w:val="003923D7"/>
    <w:rPr>
      <w:b w:val="0"/>
    </w:rPr>
  </w:style>
  <w:style w:type="paragraph" w:customStyle="1" w:styleId="HVE-Title-Normal-Space2">
    <w:name w:val="HVE-Title-Normal-Space2"/>
    <w:basedOn w:val="HVE-Title-Normal"/>
    <w:link w:val="HVE-Title-Normal-Space2Char"/>
    <w:qFormat/>
    <w:rsid w:val="003923D7"/>
    <w:rPr>
      <w:spacing w:val="80"/>
    </w:rPr>
  </w:style>
  <w:style w:type="character" w:customStyle="1" w:styleId="HVE-Title-BoldChar">
    <w:name w:val="HVE-Title-Bold Char"/>
    <w:basedOn w:val="DefaultParagraphFont"/>
    <w:link w:val="HVE-Title-Bold"/>
    <w:rsid w:val="003923D7"/>
    <w:rPr>
      <w:rFonts w:ascii="Tahoma" w:hAnsi="Tahoma" w:cs="Tahoma"/>
      <w:b/>
      <w:color w:val="000000"/>
      <w:spacing w:val="16"/>
      <w:sz w:val="18"/>
      <w:szCs w:val="18"/>
    </w:rPr>
  </w:style>
  <w:style w:type="character" w:customStyle="1" w:styleId="HVE-Title-NormalChar">
    <w:name w:val="HVE-Title-Normal Char"/>
    <w:basedOn w:val="HVE-Title-BoldChar"/>
    <w:link w:val="HVE-Title-Normal"/>
    <w:rsid w:val="003923D7"/>
    <w:rPr>
      <w:rFonts w:ascii="Tahoma" w:hAnsi="Tahoma" w:cs="Tahoma"/>
      <w:b w:val="0"/>
      <w:color w:val="000000"/>
      <w:spacing w:val="16"/>
      <w:sz w:val="18"/>
      <w:szCs w:val="18"/>
    </w:rPr>
  </w:style>
  <w:style w:type="character" w:customStyle="1" w:styleId="HVE-Title-Normal-Space2Char">
    <w:name w:val="HVE-Title-Normal-Space2 Char"/>
    <w:basedOn w:val="HVE-Title-NormalChar"/>
    <w:link w:val="HVE-Title-Normal-Space2"/>
    <w:rsid w:val="003923D7"/>
    <w:rPr>
      <w:rFonts w:ascii="Tahoma" w:hAnsi="Tahoma" w:cs="Tahoma"/>
      <w:b w:val="0"/>
      <w:color w:val="000000"/>
      <w:spacing w:val="80"/>
      <w:sz w:val="18"/>
      <w:szCs w:val="18"/>
    </w:rPr>
  </w:style>
  <w:style w:type="paragraph" w:customStyle="1" w:styleId="HVE-Footer">
    <w:name w:val="HVE-Footer"/>
    <w:basedOn w:val="Normal"/>
    <w:qFormat/>
    <w:rsid w:val="00091FC2"/>
    <w:pPr>
      <w:tabs>
        <w:tab w:val="center" w:pos="4819"/>
        <w:tab w:val="right" w:pos="9638"/>
      </w:tabs>
      <w:spacing w:before="120" w:after="40" w:line="240" w:lineRule="exact"/>
      <w:jc w:val="right"/>
    </w:pPr>
    <w:rPr>
      <w:rFonts w:eastAsia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onlagunas/Google%20Drive/MIL/HJV/KDOELM/Skabeloner/HVE270%20Dokument%20og%20brevskabelon%20(2017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BFF59B92A9FD45A206BE8E1289A3A6" ma:contentTypeVersion="7" ma:contentTypeDescription="Opret et nyt dokument." ma:contentTypeScope="" ma:versionID="b7111b94e53566f1eb714fdc4253361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167f4e01f41f5bb05ead8aaf1cc84288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description="" ma:hidden="true" ma:internalName="EmailFrom">
      <xsd:simpleType>
        <xsd:restriction base="dms:Text"/>
      </xsd:simpleType>
    </xsd:element>
    <xsd:element name="EmailSubject" ma:index="12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Mailbrevhoveder" ma:description="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1BB7C6-9016-C542-96CA-DB555D866997}"/>
</file>

<file path=customXml/itemProps2.xml><?xml version="1.0" encoding="utf-8"?>
<ds:datastoreItem xmlns:ds="http://schemas.openxmlformats.org/officeDocument/2006/customXml" ds:itemID="{1CD19B05-382F-4C70-A385-7AC5F10CF3D5}"/>
</file>

<file path=customXml/itemProps3.xml><?xml version="1.0" encoding="utf-8"?>
<ds:datastoreItem xmlns:ds="http://schemas.openxmlformats.org/officeDocument/2006/customXml" ds:itemID="{1F4EDE83-287C-4822-B5D2-A57B30CF93F0}"/>
</file>

<file path=customXml/itemProps4.xml><?xml version="1.0" encoding="utf-8"?>
<ds:datastoreItem xmlns:ds="http://schemas.openxmlformats.org/officeDocument/2006/customXml" ds:itemID="{1BA1E962-C2DD-4A97-8708-810E8DA92D87}"/>
</file>

<file path=docProps/app.xml><?xml version="1.0" encoding="utf-8"?>
<Properties xmlns="http://schemas.openxmlformats.org/officeDocument/2006/extended-properties" xmlns:vt="http://schemas.openxmlformats.org/officeDocument/2006/docPropsVTypes">
  <Template>HVE270 Dokument og brevskabelon (2017).dotx</Template>
  <TotalTime>28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HVE270 Dokument og Brevskabelon (2017)</dc:title>
  <dc:creator>Leon Castro Lagunas</dc:creator>
  <cp:lastModifiedBy>Leon Castro Lagunas</cp:lastModifiedBy>
  <cp:revision>3</cp:revision>
  <cp:lastPrinted>2018-03-16T06:55:00Z</cp:lastPrinted>
  <dcterms:created xsi:type="dcterms:W3CDTF">2018-03-16T12:57:00Z</dcterms:created>
  <dcterms:modified xsi:type="dcterms:W3CDTF">2018-03-21T21:42:00Z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43102</vt:lpwstr>
  </property>
  <property fmtid="{D5CDD505-2E9C-101B-9397-08002B2CF9AE}" pid="3" name="SD_IntegrationInfoAdded">
    <vt:bool>true</vt:bool>
  </property>
  <property fmtid="{D5CDD505-2E9C-101B-9397-08002B2CF9AE}" pid="4" name="ContentTypeId">
    <vt:lpwstr>0x01010003BFF59B92A9FD45A206BE8E1289A3A6</vt:lpwstr>
  </property>
  <property fmtid="{D5CDD505-2E9C-101B-9397-08002B2CF9AE}" pid="5" name="Order">
    <vt:r8>100</vt:r8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TemplateUrl">
    <vt:lpwstr/>
  </property>
</Properties>
</file>