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6"/>
      </w:tblGrid>
      <w:tr w:rsidR="00BB4ED3" w:rsidTr="0067063B">
        <w:trPr>
          <w:trHeight w:hRule="exact" w:val="570"/>
        </w:trPr>
        <w:tc>
          <w:tcPr>
            <w:tcW w:w="10186" w:type="dxa"/>
            <w:shd w:val="pct30" w:color="auto" w:fill="FFFFFF"/>
            <w:vAlign w:val="center"/>
          </w:tcPr>
          <w:p w:rsidR="008426EA" w:rsidRPr="008426EA" w:rsidRDefault="001521D2" w:rsidP="008426EA">
            <w:pPr>
              <w:jc w:val="center"/>
              <w:rPr>
                <w:b/>
              </w:rPr>
            </w:pPr>
            <w:r>
              <w:rPr>
                <w:b/>
              </w:rPr>
              <w:t>BESTILLING AF E-BOOKING</w:t>
            </w:r>
          </w:p>
        </w:tc>
      </w:tr>
      <w:tr w:rsidR="0059610D" w:rsidTr="0067063B">
        <w:trPr>
          <w:trHeight w:hRule="exact" w:val="570"/>
        </w:trPr>
        <w:tc>
          <w:tcPr>
            <w:tcW w:w="10186" w:type="dxa"/>
            <w:shd w:val="pct30" w:color="auto" w:fill="FFFFFF"/>
            <w:vAlign w:val="center"/>
          </w:tcPr>
          <w:p w:rsidR="00CB54A5" w:rsidRDefault="001521D2">
            <w:pPr>
              <w:pStyle w:val="Overskrift1"/>
            </w:pPr>
            <w:r>
              <w:t xml:space="preserve">(SENDES TIL DISTRIKTET PR. POST </w:t>
            </w:r>
          </w:p>
          <w:p w:rsidR="0059610D" w:rsidRDefault="001521D2" w:rsidP="00CB54A5">
            <w:pPr>
              <w:pStyle w:val="Overskrift1"/>
            </w:pPr>
            <w:r>
              <w:t>ELLER SOM VEDHÆFTET FIL PR. E-MAIL</w:t>
            </w:r>
            <w:r w:rsidR="00CB54A5">
              <w:t xml:space="preserve"> til </w:t>
            </w:r>
            <w:hyperlink r:id="rId10" w:history="1">
              <w:r w:rsidR="00CB54A5" w:rsidRPr="0099634F">
                <w:rPr>
                  <w:rStyle w:val="Hyperlink"/>
                </w:rPr>
                <w:t>mhv-myn@mil.dk</w:t>
              </w:r>
            </w:hyperlink>
            <w:r w:rsidR="00CB54A5">
              <w:t xml:space="preserve"> eller </w:t>
            </w:r>
            <w:hyperlink r:id="rId11" w:history="1">
              <w:proofErr w:type="gramStart"/>
              <w:r w:rsidR="00CB54A5" w:rsidRPr="0099634F">
                <w:rPr>
                  <w:rStyle w:val="Hyperlink"/>
                </w:rPr>
                <w:t>mhv@hjv.dk</w:t>
              </w:r>
            </w:hyperlink>
            <w:r w:rsidR="00CB54A5">
              <w:t xml:space="preserve"> )</w:t>
            </w:r>
            <w:proofErr w:type="gramEnd"/>
          </w:p>
        </w:tc>
      </w:tr>
    </w:tbl>
    <w:p w:rsidR="00BB4ED3" w:rsidRDefault="00BB4ED3">
      <w:pPr>
        <w:rPr>
          <w:sz w:val="12"/>
        </w:rPr>
      </w:pPr>
    </w:p>
    <w:p w:rsidR="0067063B" w:rsidRDefault="0067063B">
      <w:pPr>
        <w:rPr>
          <w:sz w:val="12"/>
        </w:rPr>
      </w:pPr>
    </w:p>
    <w:p w:rsidR="0067063B" w:rsidRDefault="0067063B">
      <w:pPr>
        <w:rPr>
          <w:sz w:val="12"/>
        </w:rPr>
      </w:pPr>
    </w:p>
    <w:p w:rsidR="0067063B" w:rsidRDefault="0067063B">
      <w:pPr>
        <w:rPr>
          <w:sz w:val="12"/>
        </w:rPr>
      </w:pPr>
    </w:p>
    <w:p w:rsidR="0067063B" w:rsidRDefault="0067063B">
      <w:pPr>
        <w:rPr>
          <w:sz w:val="12"/>
        </w:rPr>
      </w:pPr>
    </w:p>
    <w:p w:rsidR="0067063B" w:rsidRDefault="0067063B">
      <w:pPr>
        <w:rPr>
          <w:sz w:val="12"/>
        </w:rPr>
      </w:pPr>
    </w:p>
    <w:p w:rsidR="0067063B" w:rsidRDefault="0067063B">
      <w:pPr>
        <w:rPr>
          <w:sz w:val="1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160"/>
        <w:gridCol w:w="3384"/>
        <w:gridCol w:w="160"/>
        <w:gridCol w:w="3119"/>
      </w:tblGrid>
      <w:tr w:rsidR="00BB4ED3" w:rsidRPr="0067063B" w:rsidTr="0059610D">
        <w:trPr>
          <w:trHeight w:hRule="exact" w:val="280"/>
          <w:tblHeader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4ED3" w:rsidRPr="0067063B" w:rsidRDefault="00863BF6">
            <w:pPr>
              <w:pStyle w:val="Titel"/>
              <w:rPr>
                <w:rFonts w:ascii="Arial" w:hAnsi="Arial"/>
                <w:sz w:val="24"/>
                <w:szCs w:val="24"/>
              </w:rPr>
            </w:pPr>
            <w:r w:rsidRPr="0067063B">
              <w:rPr>
                <w:rFonts w:ascii="Arial" w:hAnsi="Arial"/>
                <w:sz w:val="24"/>
                <w:szCs w:val="24"/>
              </w:rPr>
              <w:t>HVF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4ED3" w:rsidRPr="0067063B" w:rsidRDefault="00863BF6">
            <w:pPr>
              <w:pStyle w:val="Titel"/>
              <w:rPr>
                <w:rFonts w:ascii="Arial" w:hAnsi="Arial"/>
                <w:sz w:val="24"/>
                <w:szCs w:val="24"/>
              </w:rPr>
            </w:pPr>
            <w:r w:rsidRPr="0067063B">
              <w:rPr>
                <w:rFonts w:ascii="Arial" w:hAnsi="Arial"/>
                <w:sz w:val="24"/>
                <w:szCs w:val="24"/>
              </w:rPr>
              <w:t>Afrejse dato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position w:val="-1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4ED3" w:rsidRPr="0067063B" w:rsidRDefault="00863BF6">
            <w:pPr>
              <w:pStyle w:val="Titel"/>
              <w:rPr>
                <w:rFonts w:ascii="Arial" w:hAnsi="Arial"/>
                <w:position w:val="-12"/>
                <w:sz w:val="24"/>
                <w:szCs w:val="24"/>
              </w:rPr>
            </w:pPr>
            <w:r w:rsidRPr="0067063B">
              <w:rPr>
                <w:rFonts w:ascii="Arial" w:hAnsi="Arial"/>
                <w:position w:val="-12"/>
                <w:sz w:val="24"/>
                <w:szCs w:val="24"/>
              </w:rPr>
              <w:t>Hjemrejse dato</w:t>
            </w:r>
          </w:p>
        </w:tc>
      </w:tr>
      <w:tr w:rsidR="00BB4ED3" w:rsidRPr="0067063B" w:rsidTr="0059610D">
        <w:trPr>
          <w:trHeight w:hRule="exact" w:val="60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  <w:p w:rsidR="00BB4ED3" w:rsidRPr="0067063B" w:rsidRDefault="00BB4ED3" w:rsidP="00877A33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3" w:rsidRPr="0067063B" w:rsidRDefault="00877A33" w:rsidP="00177137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D3" w:rsidRPr="0067063B" w:rsidRDefault="00BB4ED3" w:rsidP="00877A33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BB4ED3" w:rsidRPr="0067063B" w:rsidTr="0059610D">
        <w:trPr>
          <w:trHeight w:hRule="exact" w:val="1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 w:rsidP="00877A3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67063B" w:rsidRPr="0067063B" w:rsidTr="0059610D">
        <w:trPr>
          <w:trHeight w:hRule="exact" w:val="12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67063B" w:rsidRPr="0067063B" w:rsidRDefault="0067063B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67063B" w:rsidRPr="0067063B" w:rsidRDefault="0067063B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063B" w:rsidRPr="0067063B" w:rsidRDefault="0067063B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67063B" w:rsidRPr="0067063B" w:rsidRDefault="0067063B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7063B" w:rsidRPr="0067063B" w:rsidRDefault="0067063B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7063B" w:rsidRPr="0067063B" w:rsidRDefault="0067063B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BB4ED3" w:rsidRPr="0067063B" w:rsidTr="0059610D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4ED3" w:rsidRPr="0067063B" w:rsidRDefault="00863BF6" w:rsidP="003525F1">
            <w:pPr>
              <w:pStyle w:val="Titel"/>
              <w:rPr>
                <w:rFonts w:ascii="Arial" w:hAnsi="Arial"/>
                <w:sz w:val="24"/>
                <w:szCs w:val="24"/>
              </w:rPr>
            </w:pPr>
            <w:r w:rsidRPr="0067063B">
              <w:rPr>
                <w:rFonts w:ascii="Arial" w:hAnsi="Arial"/>
                <w:sz w:val="24"/>
                <w:szCs w:val="24"/>
              </w:rPr>
              <w:t>Bil 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4ED3" w:rsidRPr="0067063B" w:rsidRDefault="0059610D" w:rsidP="00665636">
            <w:pPr>
              <w:pStyle w:val="Titel"/>
              <w:rPr>
                <w:rFonts w:ascii="Arial" w:hAnsi="Arial"/>
                <w:sz w:val="24"/>
                <w:szCs w:val="24"/>
              </w:rPr>
            </w:pPr>
            <w:r w:rsidRPr="0067063B">
              <w:rPr>
                <w:rFonts w:ascii="Arial" w:hAnsi="Arial"/>
                <w:sz w:val="24"/>
                <w:szCs w:val="24"/>
              </w:rPr>
              <w:t>ORDRENR.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B4ED3" w:rsidRPr="0067063B" w:rsidRDefault="001521D2">
            <w:pPr>
              <w:pStyle w:val="Titel"/>
              <w:rPr>
                <w:rFonts w:ascii="Arial" w:hAnsi="Arial"/>
                <w:sz w:val="24"/>
                <w:szCs w:val="24"/>
              </w:rPr>
            </w:pPr>
            <w:r w:rsidRPr="0067063B">
              <w:rPr>
                <w:rFonts w:ascii="Arial" w:hAnsi="Arial"/>
                <w:sz w:val="24"/>
                <w:szCs w:val="24"/>
              </w:rPr>
              <w:t>Antal personer i bilen</w:t>
            </w:r>
          </w:p>
        </w:tc>
      </w:tr>
      <w:tr w:rsidR="00BB4ED3" w:rsidRPr="0067063B" w:rsidTr="0059610D">
        <w:trPr>
          <w:trHeight w:hRule="exact" w:val="60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  <w:p w:rsidR="00BB4ED3" w:rsidRPr="0067063B" w:rsidRDefault="00BB4ED3" w:rsidP="00877A33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3" w:rsidRPr="0067063B" w:rsidRDefault="004238B8" w:rsidP="00877A33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739402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Pr="0067063B" w:rsidRDefault="00BB4ED3">
            <w:pPr>
              <w:pStyle w:val="Titel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D3" w:rsidRPr="0067063B" w:rsidRDefault="00BB4ED3" w:rsidP="00985ECE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BB4ED3" w:rsidTr="00863BF6">
        <w:trPr>
          <w:cantSplit/>
          <w:trHeight w:hRule="exact" w:val="9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B4ED3" w:rsidRDefault="00BB4ED3">
            <w:pPr>
              <w:pStyle w:val="Titel"/>
              <w:jc w:val="lef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Default="00BB4ED3">
            <w:pPr>
              <w:pStyle w:val="Titel"/>
              <w:jc w:val="lef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B4ED3" w:rsidRDefault="00BB4ED3">
            <w:pPr>
              <w:pStyle w:val="Titel"/>
              <w:jc w:val="lef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4ED3" w:rsidRDefault="00BB4ED3">
            <w:pPr>
              <w:pStyle w:val="Titel"/>
              <w:jc w:val="left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4ED3" w:rsidRDefault="00BB4ED3">
            <w:pPr>
              <w:pStyle w:val="Titel"/>
              <w:jc w:val="left"/>
              <w:rPr>
                <w:rFonts w:ascii="Arial" w:hAnsi="Arial"/>
                <w:b w:val="0"/>
                <w:sz w:val="16"/>
              </w:rPr>
            </w:pPr>
          </w:p>
        </w:tc>
      </w:tr>
    </w:tbl>
    <w:p w:rsidR="004D59C6" w:rsidRDefault="004D59C6">
      <w:pPr>
        <w:pStyle w:val="Titel"/>
        <w:jc w:val="left"/>
        <w:rPr>
          <w:rFonts w:ascii="Arial" w:hAnsi="Arial"/>
          <w:sz w:val="10"/>
        </w:rPr>
      </w:pPr>
    </w:p>
    <w:p w:rsidR="0067063B" w:rsidRDefault="0067063B">
      <w:pPr>
        <w:pStyle w:val="Titel"/>
        <w:jc w:val="left"/>
        <w:rPr>
          <w:rFonts w:ascii="Arial" w:hAnsi="Arial"/>
          <w:sz w:val="10"/>
        </w:rPr>
      </w:pPr>
    </w:p>
    <w:p w:rsidR="0067063B" w:rsidRDefault="0067063B">
      <w:pPr>
        <w:pStyle w:val="Titel"/>
        <w:jc w:val="left"/>
        <w:rPr>
          <w:rFonts w:ascii="Arial" w:hAnsi="Arial"/>
          <w:sz w:val="10"/>
        </w:rPr>
      </w:pPr>
    </w:p>
    <w:p w:rsidR="0067063B" w:rsidRPr="001521D2" w:rsidRDefault="0067063B">
      <w:pPr>
        <w:pStyle w:val="Titel"/>
        <w:jc w:val="left"/>
        <w:rPr>
          <w:rFonts w:ascii="Arial" w:hAnsi="Arial"/>
          <w:sz w:val="10"/>
        </w:rPr>
      </w:pPr>
    </w:p>
    <w:p w:rsidR="00863BF6" w:rsidRPr="001521D2" w:rsidRDefault="00863BF6">
      <w:pPr>
        <w:pStyle w:val="Titel"/>
        <w:jc w:val="left"/>
        <w:rPr>
          <w:rFonts w:ascii="Arial" w:hAnsi="Arial"/>
          <w:sz w:val="10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863BF6" w:rsidTr="001521D2">
        <w:trPr>
          <w:cantSplit/>
          <w:trHeight w:val="196"/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63BF6" w:rsidRPr="0067063B" w:rsidRDefault="00863BF6" w:rsidP="00A956CC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  <w:r w:rsidRPr="0067063B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Pr="0067063B">
              <w:rPr>
                <w:rFonts w:ascii="Arial" w:hAnsi="Arial"/>
                <w:sz w:val="24"/>
                <w:szCs w:val="24"/>
              </w:rPr>
              <w:t xml:space="preserve">E-booking sendes </w:t>
            </w:r>
            <w:proofErr w:type="gramStart"/>
            <w:r w:rsidRPr="0067063B">
              <w:rPr>
                <w:rFonts w:ascii="Arial" w:hAnsi="Arial"/>
                <w:sz w:val="24"/>
                <w:szCs w:val="24"/>
              </w:rPr>
              <w:t xml:space="preserve">til </w:t>
            </w:r>
            <w:r w:rsidR="001521D2" w:rsidRPr="0067063B">
              <w:rPr>
                <w:rFonts w:ascii="Arial" w:hAnsi="Arial"/>
                <w:sz w:val="24"/>
                <w:szCs w:val="24"/>
              </w:rPr>
              <w:t xml:space="preserve"> mobil</w:t>
            </w:r>
            <w:proofErr w:type="gramEnd"/>
            <w:r w:rsidR="001521D2" w:rsidRPr="0067063B">
              <w:rPr>
                <w:rFonts w:ascii="Arial" w:hAnsi="Arial"/>
                <w:sz w:val="24"/>
                <w:szCs w:val="24"/>
              </w:rPr>
              <w:t xml:space="preserve"> nr. SMS eller </w:t>
            </w:r>
            <w:r w:rsidRPr="0067063B">
              <w:rPr>
                <w:rFonts w:ascii="Arial" w:hAnsi="Arial"/>
                <w:sz w:val="24"/>
                <w:szCs w:val="24"/>
              </w:rPr>
              <w:t>E-mail</w:t>
            </w:r>
            <w:r w:rsidR="001521D2" w:rsidRPr="0067063B">
              <w:rPr>
                <w:rFonts w:ascii="Arial" w:hAnsi="Arial"/>
                <w:sz w:val="24"/>
                <w:szCs w:val="24"/>
              </w:rPr>
              <w:t xml:space="preserve"> adresse</w:t>
            </w:r>
            <w:r w:rsidRPr="0067063B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1521D2" w:rsidTr="001521D2">
        <w:trPr>
          <w:cantSplit/>
          <w:trHeight w:val="546"/>
          <w:jc w:val="center"/>
        </w:trPr>
        <w:tc>
          <w:tcPr>
            <w:tcW w:w="9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D2" w:rsidRDefault="001521D2" w:rsidP="00A956CC">
            <w:pPr>
              <w:pStyle w:val="Titel"/>
              <w:rPr>
                <w:rFonts w:ascii="Arial" w:hAnsi="Arial"/>
                <w:b w:val="0"/>
                <w:sz w:val="24"/>
              </w:rPr>
            </w:pPr>
          </w:p>
        </w:tc>
      </w:tr>
    </w:tbl>
    <w:p w:rsidR="00863BF6" w:rsidRDefault="00863BF6">
      <w:pPr>
        <w:pStyle w:val="Titel"/>
        <w:jc w:val="left"/>
        <w:rPr>
          <w:rFonts w:ascii="Arial" w:hAnsi="Arial"/>
          <w:sz w:val="24"/>
          <w:szCs w:val="24"/>
        </w:rPr>
      </w:pPr>
    </w:p>
    <w:p w:rsidR="001521D2" w:rsidRDefault="001521D2">
      <w:pPr>
        <w:pStyle w:val="Tite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1521D2" w:rsidTr="00A956CC">
        <w:trPr>
          <w:cantSplit/>
          <w:trHeight w:val="196"/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21D2" w:rsidRPr="0067063B" w:rsidRDefault="001521D2" w:rsidP="00A956CC">
            <w:pPr>
              <w:pStyle w:val="Titel"/>
              <w:rPr>
                <w:rFonts w:ascii="Arial" w:hAnsi="Arial"/>
                <w:b w:val="0"/>
                <w:sz w:val="24"/>
                <w:szCs w:val="24"/>
              </w:rPr>
            </w:pPr>
            <w:r w:rsidRPr="0067063B">
              <w:rPr>
                <w:rFonts w:ascii="Arial" w:hAnsi="Arial"/>
                <w:sz w:val="24"/>
                <w:szCs w:val="24"/>
              </w:rPr>
              <w:t>Navn</w:t>
            </w:r>
          </w:p>
        </w:tc>
      </w:tr>
      <w:tr w:rsidR="001521D2" w:rsidTr="00A956CC">
        <w:trPr>
          <w:cantSplit/>
          <w:trHeight w:val="546"/>
          <w:jc w:val="center"/>
        </w:trPr>
        <w:tc>
          <w:tcPr>
            <w:tcW w:w="9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D2" w:rsidRDefault="001521D2" w:rsidP="00A956CC">
            <w:pPr>
              <w:pStyle w:val="Titel"/>
              <w:rPr>
                <w:rFonts w:ascii="Arial" w:hAnsi="Arial"/>
                <w:b w:val="0"/>
                <w:sz w:val="24"/>
              </w:rPr>
            </w:pPr>
          </w:p>
        </w:tc>
      </w:tr>
    </w:tbl>
    <w:p w:rsidR="001521D2" w:rsidRDefault="001521D2">
      <w:pPr>
        <w:pStyle w:val="Titel"/>
        <w:jc w:val="left"/>
        <w:rPr>
          <w:rFonts w:ascii="Arial" w:hAnsi="Arial"/>
          <w:sz w:val="24"/>
          <w:szCs w:val="24"/>
        </w:rPr>
      </w:pPr>
    </w:p>
    <w:p w:rsidR="001521D2" w:rsidRDefault="001521D2">
      <w:pPr>
        <w:pStyle w:val="Titel"/>
        <w:jc w:val="left"/>
        <w:rPr>
          <w:rFonts w:ascii="Arial" w:hAnsi="Arial"/>
          <w:sz w:val="24"/>
          <w:szCs w:val="24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1521D2" w:rsidTr="00A956CC">
        <w:trPr>
          <w:cantSplit/>
          <w:trHeight w:val="196"/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21D2" w:rsidRPr="001521D2" w:rsidRDefault="001521D2" w:rsidP="00A956CC">
            <w:pPr>
              <w:pStyle w:val="Tite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Aktivitet</w:t>
            </w:r>
          </w:p>
        </w:tc>
        <w:bookmarkStart w:id="0" w:name="_GoBack"/>
        <w:bookmarkEnd w:id="0"/>
      </w:tr>
      <w:tr w:rsidR="001521D2" w:rsidTr="00A956CC">
        <w:trPr>
          <w:cantSplit/>
          <w:trHeight w:val="546"/>
          <w:jc w:val="center"/>
        </w:trPr>
        <w:tc>
          <w:tcPr>
            <w:tcW w:w="9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1D2" w:rsidRDefault="00877A33" w:rsidP="00A956CC">
            <w:pPr>
              <w:pStyle w:val="Titel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Optagelser af HJV Kampagnefilm, KBH, </w:t>
            </w:r>
            <w:r w:rsidR="00C87F42">
              <w:rPr>
                <w:rFonts w:ascii="Arial" w:hAnsi="Arial"/>
                <w:b w:val="0"/>
                <w:sz w:val="24"/>
              </w:rPr>
              <w:t>Korsør og</w:t>
            </w:r>
            <w:r>
              <w:rPr>
                <w:rFonts w:ascii="Arial" w:hAnsi="Arial"/>
                <w:b w:val="0"/>
                <w:sz w:val="24"/>
              </w:rPr>
              <w:t xml:space="preserve"> Vordingborg</w:t>
            </w:r>
          </w:p>
        </w:tc>
      </w:tr>
    </w:tbl>
    <w:p w:rsidR="001521D2" w:rsidRDefault="001521D2">
      <w:pPr>
        <w:pStyle w:val="Titel"/>
        <w:jc w:val="left"/>
        <w:rPr>
          <w:rFonts w:ascii="Arial" w:hAnsi="Arial"/>
          <w:sz w:val="24"/>
          <w:szCs w:val="24"/>
        </w:rPr>
      </w:pPr>
    </w:p>
    <w:p w:rsidR="00F83579" w:rsidRDefault="00F83579" w:rsidP="00F83579">
      <w:pPr>
        <w:rPr>
          <w:b/>
        </w:rPr>
      </w:pPr>
      <w:r>
        <w:rPr>
          <w:b/>
        </w:rPr>
        <w:t xml:space="preserve">Udfyldes af </w:t>
      </w:r>
      <w:r w:rsidR="00FA7CD5">
        <w:rPr>
          <w:b/>
        </w:rPr>
        <w:t>MHV - Myndigheden</w:t>
      </w:r>
      <w:r>
        <w:rPr>
          <w:b/>
        </w:rPr>
        <w:t>:</w:t>
      </w:r>
    </w:p>
    <w:p w:rsidR="00F83579" w:rsidRDefault="00F83579">
      <w:pPr>
        <w:pStyle w:val="Titel"/>
        <w:jc w:val="left"/>
        <w:rPr>
          <w:rFonts w:ascii="Arial" w:hAnsi="Arial"/>
          <w:sz w:val="24"/>
          <w:szCs w:val="24"/>
        </w:rPr>
      </w:pPr>
    </w:p>
    <w:p w:rsidR="0067063B" w:rsidRDefault="0067063B" w:rsidP="00B67505">
      <w:pPr>
        <w:pStyle w:val="Titel"/>
        <w:rPr>
          <w:rFonts w:ascii="Arial" w:hAnsi="Arial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4257"/>
        <w:gridCol w:w="727"/>
        <w:gridCol w:w="4040"/>
        <w:gridCol w:w="8"/>
      </w:tblGrid>
      <w:tr w:rsidR="0067063B" w:rsidTr="00F83579">
        <w:trPr>
          <w:gridAfter w:val="1"/>
          <w:wAfter w:w="8" w:type="dxa"/>
          <w:cantSplit/>
          <w:trHeight w:val="279"/>
          <w:jc w:val="center"/>
        </w:trPr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7063B" w:rsidRDefault="0067063B" w:rsidP="0067063B">
            <w:pPr>
              <w:pStyle w:val="Tite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Du møder i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maunelbanen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og oplyser dit E-booking som er således</w:t>
            </w:r>
          </w:p>
          <w:p w:rsidR="0067063B" w:rsidRPr="00863BF6" w:rsidRDefault="0067063B" w:rsidP="0067063B">
            <w:pPr>
              <w:pStyle w:val="Titel"/>
              <w:rPr>
                <w:rFonts w:ascii="Arial" w:hAnsi="Arial"/>
                <w:b w:val="0"/>
                <w:sz w:val="24"/>
              </w:rPr>
            </w:pPr>
          </w:p>
        </w:tc>
      </w:tr>
      <w:tr w:rsidR="00B67505" w:rsidTr="00F83579">
        <w:tblPrEx>
          <w:jc w:val="left"/>
        </w:tblPrEx>
        <w:trPr>
          <w:gridBefore w:val="1"/>
          <w:wBefore w:w="35" w:type="dxa"/>
          <w:trHeight w:hRule="exact" w:val="28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7505" w:rsidRPr="00B67505" w:rsidRDefault="00B67505" w:rsidP="00A956CC">
            <w:pPr>
              <w:jc w:val="center"/>
              <w:rPr>
                <w:b/>
              </w:rPr>
            </w:pPr>
            <w:r>
              <w:rPr>
                <w:szCs w:val="24"/>
              </w:rPr>
              <w:t xml:space="preserve">    </w:t>
            </w:r>
            <w:r>
              <w:rPr>
                <w:b/>
              </w:rPr>
              <w:t>Nr. til udrejse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505" w:rsidRDefault="00B67505" w:rsidP="00A956CC">
            <w:pPr>
              <w:jc w:val="center"/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7505" w:rsidRPr="00B67505" w:rsidRDefault="00B67505" w:rsidP="00A956CC">
            <w:pPr>
              <w:jc w:val="center"/>
              <w:rPr>
                <w:b/>
              </w:rPr>
            </w:pPr>
            <w:r>
              <w:rPr>
                <w:b/>
              </w:rPr>
              <w:t>Nr. til hjemrejse</w:t>
            </w:r>
          </w:p>
        </w:tc>
      </w:tr>
      <w:tr w:rsidR="00B67505" w:rsidTr="00F83579">
        <w:tblPrEx>
          <w:jc w:val="left"/>
        </w:tblPrEx>
        <w:trPr>
          <w:gridBefore w:val="1"/>
          <w:wBefore w:w="35" w:type="dxa"/>
          <w:cantSplit/>
          <w:trHeight w:val="67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05" w:rsidRDefault="00B67505" w:rsidP="00A956CC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505" w:rsidRDefault="00B67505" w:rsidP="00A956CC">
            <w:pPr>
              <w:jc w:val="center"/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05" w:rsidRDefault="00B67505" w:rsidP="00A956CC">
            <w:pPr>
              <w:jc w:val="center"/>
            </w:pPr>
          </w:p>
        </w:tc>
      </w:tr>
    </w:tbl>
    <w:p w:rsidR="00B67505" w:rsidRDefault="00B67505">
      <w:pPr>
        <w:pStyle w:val="Titel"/>
        <w:jc w:val="left"/>
        <w:rPr>
          <w:rFonts w:ascii="Arial" w:hAnsi="Arial"/>
          <w:sz w:val="24"/>
          <w:szCs w:val="24"/>
        </w:rPr>
      </w:pPr>
    </w:p>
    <w:p w:rsidR="0099634F" w:rsidRDefault="0099634F" w:rsidP="00CB54A5">
      <w:pPr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B54A5" w:rsidTr="00F83579">
        <w:trPr>
          <w:cantSplit/>
          <w:trHeight w:val="196"/>
          <w:jc w:val="center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B54A5" w:rsidRDefault="00CB54A5" w:rsidP="0099634F">
            <w:pPr>
              <w:pStyle w:val="Tite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Godkendt/att.</w:t>
            </w:r>
          </w:p>
        </w:tc>
      </w:tr>
      <w:tr w:rsidR="00CB54A5" w:rsidTr="00F83579">
        <w:trPr>
          <w:cantSplit/>
          <w:trHeight w:val="54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5" w:rsidRDefault="00CB54A5" w:rsidP="0099634F">
            <w:pPr>
              <w:pStyle w:val="Titel"/>
              <w:rPr>
                <w:rFonts w:ascii="Arial" w:hAnsi="Arial"/>
                <w:b w:val="0"/>
                <w:sz w:val="24"/>
              </w:rPr>
            </w:pPr>
          </w:p>
        </w:tc>
      </w:tr>
    </w:tbl>
    <w:p w:rsidR="00CB54A5" w:rsidRDefault="00CB54A5" w:rsidP="00CB54A5">
      <w:pPr>
        <w:pStyle w:val="Titel"/>
        <w:jc w:val="left"/>
        <w:rPr>
          <w:rFonts w:ascii="Arial" w:hAnsi="Arial"/>
          <w:sz w:val="24"/>
          <w:szCs w:val="24"/>
        </w:rPr>
      </w:pPr>
    </w:p>
    <w:p w:rsidR="00CB54A5" w:rsidRDefault="00CB54A5">
      <w:pPr>
        <w:pStyle w:val="Titel"/>
        <w:jc w:val="left"/>
        <w:rPr>
          <w:rFonts w:ascii="Arial" w:hAnsi="Arial"/>
          <w:sz w:val="24"/>
          <w:szCs w:val="24"/>
        </w:rPr>
      </w:pPr>
    </w:p>
    <w:p w:rsidR="004B7C2F" w:rsidRPr="004B7C2F" w:rsidRDefault="004B7C2F" w:rsidP="008146ED">
      <w:pPr>
        <w:rPr>
          <w:rFonts w:ascii="Helvetica" w:hAnsi="Helvetica"/>
          <w:smallCaps/>
          <w:sz w:val="12"/>
          <w:szCs w:val="12"/>
        </w:rPr>
      </w:pPr>
    </w:p>
    <w:p w:rsidR="004B7C2F" w:rsidRPr="007257C1" w:rsidRDefault="004B7C2F" w:rsidP="008146ED">
      <w:pPr>
        <w:rPr>
          <w:rFonts w:ascii="Helvetica" w:hAnsi="Helvetica"/>
          <w:smallCaps/>
          <w:sz w:val="12"/>
          <w:szCs w:val="12"/>
        </w:rPr>
      </w:pPr>
    </w:p>
    <w:p w:rsidR="00A956CC" w:rsidRDefault="00A956CC">
      <w:pPr>
        <w:rPr>
          <w:b/>
        </w:rPr>
      </w:pPr>
      <w:r>
        <w:rPr>
          <w:b/>
        </w:rPr>
        <w:t>MHV 017</w:t>
      </w:r>
      <w:r w:rsidR="004A532A">
        <w:rPr>
          <w:b/>
        </w:rPr>
        <w:t xml:space="preserve"> (2009)</w:t>
      </w:r>
    </w:p>
    <w:sectPr w:rsidR="00A956CC" w:rsidSect="0067063B">
      <w:pgSz w:w="11906" w:h="16838" w:code="9"/>
      <w:pgMar w:top="1418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9"/>
    <w:rsid w:val="00047635"/>
    <w:rsid w:val="000521F2"/>
    <w:rsid w:val="0007001C"/>
    <w:rsid w:val="000D0539"/>
    <w:rsid w:val="000F5334"/>
    <w:rsid w:val="00143768"/>
    <w:rsid w:val="001521D2"/>
    <w:rsid w:val="001551B4"/>
    <w:rsid w:val="001566AD"/>
    <w:rsid w:val="00177137"/>
    <w:rsid w:val="001C10F1"/>
    <w:rsid w:val="00223D94"/>
    <w:rsid w:val="0026284B"/>
    <w:rsid w:val="00275091"/>
    <w:rsid w:val="002A7D40"/>
    <w:rsid w:val="003472E8"/>
    <w:rsid w:val="003525F1"/>
    <w:rsid w:val="003633AF"/>
    <w:rsid w:val="00383DA3"/>
    <w:rsid w:val="004238B8"/>
    <w:rsid w:val="004333BE"/>
    <w:rsid w:val="00463749"/>
    <w:rsid w:val="004A532A"/>
    <w:rsid w:val="004B7C2F"/>
    <w:rsid w:val="004C4B5E"/>
    <w:rsid w:val="004C5DE9"/>
    <w:rsid w:val="004D59C6"/>
    <w:rsid w:val="004E3DDD"/>
    <w:rsid w:val="0059610D"/>
    <w:rsid w:val="0060638D"/>
    <w:rsid w:val="00617CF4"/>
    <w:rsid w:val="00623DBD"/>
    <w:rsid w:val="00665636"/>
    <w:rsid w:val="0067063B"/>
    <w:rsid w:val="006A4124"/>
    <w:rsid w:val="007257C1"/>
    <w:rsid w:val="00732268"/>
    <w:rsid w:val="00763E4E"/>
    <w:rsid w:val="007B1208"/>
    <w:rsid w:val="007C7C75"/>
    <w:rsid w:val="00810A12"/>
    <w:rsid w:val="008146ED"/>
    <w:rsid w:val="008426EA"/>
    <w:rsid w:val="00843C26"/>
    <w:rsid w:val="00845AF3"/>
    <w:rsid w:val="00854CDC"/>
    <w:rsid w:val="00863BF6"/>
    <w:rsid w:val="00877A33"/>
    <w:rsid w:val="00892FBC"/>
    <w:rsid w:val="008B1339"/>
    <w:rsid w:val="008C6AE5"/>
    <w:rsid w:val="008F722E"/>
    <w:rsid w:val="00966C7D"/>
    <w:rsid w:val="00985ECE"/>
    <w:rsid w:val="0099634F"/>
    <w:rsid w:val="009A4D99"/>
    <w:rsid w:val="009C0C01"/>
    <w:rsid w:val="00A21230"/>
    <w:rsid w:val="00A421D7"/>
    <w:rsid w:val="00A956CC"/>
    <w:rsid w:val="00AC61B8"/>
    <w:rsid w:val="00B17AA7"/>
    <w:rsid w:val="00B64AC9"/>
    <w:rsid w:val="00B67505"/>
    <w:rsid w:val="00B83356"/>
    <w:rsid w:val="00BB4ED3"/>
    <w:rsid w:val="00BC4254"/>
    <w:rsid w:val="00C033C0"/>
    <w:rsid w:val="00C80460"/>
    <w:rsid w:val="00C8220F"/>
    <w:rsid w:val="00C87F42"/>
    <w:rsid w:val="00CB54A5"/>
    <w:rsid w:val="00D106E2"/>
    <w:rsid w:val="00D65AF4"/>
    <w:rsid w:val="00D87052"/>
    <w:rsid w:val="00DB54AC"/>
    <w:rsid w:val="00DF3746"/>
    <w:rsid w:val="00E14C64"/>
    <w:rsid w:val="00E37EDC"/>
    <w:rsid w:val="00EA6DDE"/>
    <w:rsid w:val="00EB0055"/>
    <w:rsid w:val="00F5430F"/>
    <w:rsid w:val="00F83579"/>
    <w:rsid w:val="00FA0580"/>
    <w:rsid w:val="00FA7CD5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286F-347F-4231-8531-0542FA8B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3B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0"/>
    </w:rPr>
  </w:style>
  <w:style w:type="paragraph" w:styleId="Titel">
    <w:name w:val="Title"/>
    <w:basedOn w:val="Normal"/>
    <w:link w:val="TitelTegn"/>
    <w:qFormat/>
    <w:pPr>
      <w:jc w:val="center"/>
    </w:pPr>
    <w:rPr>
      <w:rFonts w:ascii="Times New Roman" w:hAnsi="Times New Roman"/>
      <w:b/>
      <w:sz w:val="28"/>
    </w:rPr>
  </w:style>
  <w:style w:type="table" w:styleId="Tabel-Gitter">
    <w:name w:val="Table Grid"/>
    <w:basedOn w:val="Tabel-Normal"/>
    <w:rsid w:val="0081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421D7"/>
    <w:rPr>
      <w:rFonts w:ascii="Tahoma" w:hAnsi="Tahoma" w:cs="Tahoma"/>
      <w:sz w:val="16"/>
      <w:szCs w:val="16"/>
    </w:rPr>
  </w:style>
  <w:style w:type="character" w:customStyle="1" w:styleId="TitelTegn">
    <w:name w:val="Titel Tegn"/>
    <w:link w:val="Titel"/>
    <w:rsid w:val="00CB54A5"/>
    <w:rPr>
      <w:b/>
      <w:sz w:val="28"/>
    </w:rPr>
  </w:style>
  <w:style w:type="character" w:styleId="Hyperlink">
    <w:name w:val="Hyperlink"/>
    <w:rsid w:val="00CB54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mhv@hjv.d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mhv-myn@mil.d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ye%20blanketter\MHV%20017%2009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B6DE5DFCFA8A1F41AE4FD754025CE1AB" ma:contentTypeVersion="6" ma:contentTypeDescription="Opret et nyt dokument." ma:contentTypeScope="" ma:versionID="74e3ce5bf970807a9fda451148fc0b2a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246f9ecfbe92955dda39a50729032802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d20e3744-ce02-4720-9075-0aa14c749a67}" ma:internalName="TaxCatchAll" ma:readOnly="false" ma:showField="CatchAllData" ma:web="7f5118fc-638e-40d9-99eb-84cf0e7d7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d20e3744-ce02-4720-9075-0aa14c749a67}" ma:internalName="TaxCatchAllLabel" ma:readOnly="false" ma:showField="CatchAllDataLabel" ma:web="7f5118fc-638e-40d9-99eb-84cf0e7d7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  <TaxCatchAllLabel xmlns="578eb230-b7c1-454d-b404-5a0163cdac04"/>
  </documentManagement>
</p:properties>
</file>

<file path=customXml/itemProps1.xml><?xml version="1.0" encoding="utf-8"?>
<ds:datastoreItem xmlns:ds="http://schemas.openxmlformats.org/officeDocument/2006/customXml" ds:itemID="{4286064D-2E04-41EA-A486-6C352976DE27}"/>
</file>

<file path=customXml/itemProps2.xml><?xml version="1.0" encoding="utf-8"?>
<ds:datastoreItem xmlns:ds="http://schemas.openxmlformats.org/officeDocument/2006/customXml" ds:itemID="{1C5ED1EF-1037-4450-B6B8-3379DACF343E}"/>
</file>

<file path=customXml/itemProps3.xml><?xml version="1.0" encoding="utf-8"?>
<ds:datastoreItem xmlns:ds="http://schemas.openxmlformats.org/officeDocument/2006/customXml" ds:itemID="{5B7CB2FD-BE5C-46E5-939E-0BC12BF06F55}"/>
</file>

<file path=customXml/itemProps4.xml><?xml version="1.0" encoding="utf-8"?>
<ds:datastoreItem xmlns:ds="http://schemas.openxmlformats.org/officeDocument/2006/customXml" ds:itemID="{42360CFD-315D-43D4-ADA4-9B285C2716BA}"/>
</file>

<file path=customXml/itemProps5.xml><?xml version="1.0" encoding="utf-8"?>
<ds:datastoreItem xmlns:ds="http://schemas.openxmlformats.org/officeDocument/2006/customXml" ds:itemID="{9626CE6B-A855-4CD0-8D1A-B805BBC62DAB}"/>
</file>

<file path=customXml/itemProps6.xml><?xml version="1.0" encoding="utf-8"?>
<ds:datastoreItem xmlns:ds="http://schemas.openxmlformats.org/officeDocument/2006/customXml" ds:itemID="{33427E1E-9486-4A6B-9979-E26367314F8C}"/>
</file>

<file path=docProps/app.xml><?xml version="1.0" encoding="utf-8"?>
<Properties xmlns="http://schemas.openxmlformats.org/officeDocument/2006/extended-properties" xmlns:vt="http://schemas.openxmlformats.org/officeDocument/2006/docPropsVTypes">
  <Template>MHV 017 09</Template>
  <TotalTime>0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Bestiling af E-booking</vt:lpstr>
    </vt:vector>
  </TitlesOfParts>
  <Company>Hjemmeværnet</Company>
  <LinksUpToDate>false</LinksUpToDate>
  <CharactersWithSpaces>664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mailto:mhv@hjv.dk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mailto:mhv-myn@mil.dk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Bestiling af E-booking</dc:title>
  <dc:subject/>
  <dc:creator>mhd2-mat</dc:creator>
  <cp:keywords/>
  <dc:description/>
  <cp:lastModifiedBy>HJK-MHV-KOM</cp:lastModifiedBy>
  <cp:revision>4</cp:revision>
  <cp:lastPrinted>2017-03-07T09:14:00Z</cp:lastPrinted>
  <dcterms:created xsi:type="dcterms:W3CDTF">2018-05-23T13:04:00Z</dcterms:created>
  <dcterms:modified xsi:type="dcterms:W3CDTF">2018-05-23T13:06:00Z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f4ac248240d413e999333b2a5b9a899">
    <vt:lpwstr/>
  </property>
  <property fmtid="{D5CDD505-2E9C-101B-9397-08002B2CF9AE}" pid="3" name="DocumentCategoryMulti">
    <vt:lpwstr/>
  </property>
  <property fmtid="{D5CDD505-2E9C-101B-9397-08002B2CF9AE}" pid="4" name="TaxCatchAll">
    <vt:lpwstr/>
  </property>
  <property fmtid="{D5CDD505-2E9C-101B-9397-08002B2CF9AE}" pid="5" name="TaxCatchAllLabel">
    <vt:lpwstr/>
  </property>
  <property fmtid="{D5CDD505-2E9C-101B-9397-08002B2CF9AE}" pid="6" name="ContentTypeId">
    <vt:lpwstr>0x010100E2366F697DE34C7B978089071817F0E900B6DE5DFCFA8A1F41AE4FD754025CE1AB</vt:lpwstr>
  </property>
  <property fmtid="{D5CDD505-2E9C-101B-9397-08002B2CF9AE}" pid="7" name="Order">
    <vt:r8>34500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