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8" w:rsidRPr="00301DFE" w:rsidRDefault="0006627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01DFE">
        <w:rPr>
          <w:rFonts w:ascii="Calibri" w:hAnsi="Calibri" w:cs="Calibri"/>
          <w:sz w:val="22"/>
          <w:szCs w:val="22"/>
        </w:rPr>
        <w:t xml:space="preserve">Uge: </w:t>
      </w:r>
      <w:r w:rsidR="00CF39EB" w:rsidRPr="00301DFE">
        <w:rPr>
          <w:rFonts w:ascii="Calibri" w:hAnsi="Calibri" w:cs="Calibri"/>
          <w:sz w:val="22"/>
          <w:szCs w:val="22"/>
        </w:rPr>
        <w:t>___</w:t>
      </w:r>
      <w:r w:rsidR="002470BD">
        <w:rPr>
          <w:rFonts w:ascii="Calibri" w:hAnsi="Calibri" w:cs="Calibri"/>
          <w:sz w:val="22"/>
          <w:szCs w:val="22"/>
          <w:u w:val="single"/>
        </w:rPr>
        <w:t>37</w:t>
      </w:r>
      <w:r w:rsidR="00CF39EB" w:rsidRPr="00301DFE">
        <w:rPr>
          <w:rFonts w:ascii="Calibri" w:hAnsi="Calibri" w:cs="Calibri"/>
          <w:sz w:val="22"/>
          <w:szCs w:val="22"/>
        </w:rPr>
        <w:t>__</w:t>
      </w:r>
    </w:p>
    <w:p w:rsidR="00066278" w:rsidRPr="00301DFE" w:rsidRDefault="00066278">
      <w:pPr>
        <w:rPr>
          <w:rFonts w:ascii="Calibri" w:hAnsi="Calibri" w:cs="Calibri"/>
          <w:sz w:val="22"/>
          <w:szCs w:val="22"/>
        </w:rPr>
      </w:pPr>
    </w:p>
    <w:p w:rsidR="00246B8C" w:rsidRPr="00301DFE" w:rsidRDefault="00246B8C">
      <w:pPr>
        <w:rPr>
          <w:rFonts w:ascii="Calibri" w:hAnsi="Calibri" w:cs="Calibri"/>
          <w:sz w:val="22"/>
          <w:szCs w:val="22"/>
        </w:rPr>
      </w:pP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390"/>
      </w:tblGrid>
      <w:tr w:rsidR="00AD5A01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Navn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5A01" w:rsidRPr="00301DFE" w:rsidTr="00246B8C">
        <w:trPr>
          <w:trHeight w:val="323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278" w:rsidRPr="00301DFE" w:rsidRDefault="0006627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6B8C" w:rsidRPr="00301DFE" w:rsidRDefault="0024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5A01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Enhed/ funktion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5A01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278" w:rsidRPr="00301DFE" w:rsidRDefault="000662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5A01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Hvilken relevant uddannelse har du i forhold til det at undervise?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2C4" w:rsidRPr="00301DFE" w:rsidTr="00246B8C">
        <w:trPr>
          <w:trHeight w:val="351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C4" w:rsidRPr="00301DFE" w:rsidRDefault="000A72C4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C4" w:rsidRPr="00301DFE" w:rsidRDefault="000A72C4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72C4" w:rsidRPr="00301DFE" w:rsidTr="00246B8C">
        <w:trPr>
          <w:trHeight w:val="413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C4" w:rsidRPr="00301DFE" w:rsidRDefault="000A72C4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C4" w:rsidRPr="00301DFE" w:rsidRDefault="000A72C4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5A01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01" w:rsidRPr="00301DFE" w:rsidRDefault="00AD5A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Hvad ønsker du at få ud af IN kurset?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27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05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Hvad skal kurset anvendes til, og hvilke ønsker frembringer det?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23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29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301DFE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 xml:space="preserve">Hvad er </w:t>
            </w:r>
            <w:r w:rsidR="00301DFE" w:rsidRPr="00301DFE">
              <w:rPr>
                <w:rFonts w:ascii="Calibri" w:hAnsi="Calibri" w:cs="Calibri"/>
                <w:sz w:val="22"/>
                <w:szCs w:val="22"/>
              </w:rPr>
              <w:t>dine forventninger til</w:t>
            </w:r>
            <w:r w:rsidRPr="00301DFE">
              <w:rPr>
                <w:rFonts w:ascii="Calibri" w:hAnsi="Calibri" w:cs="Calibri"/>
                <w:sz w:val="22"/>
                <w:szCs w:val="22"/>
              </w:rPr>
              <w:t xml:space="preserve"> kurset? 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16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08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Hvad har du via brevskolen set som din største udfordring?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40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18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Hvad hindrer dig mest i forhold til IN kurset?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17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09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Hvad skal du støttes i for at nå dit mål?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24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16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0A7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9A42CA"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 w:rsidP="00246B8C">
            <w:pPr>
              <w:rPr>
                <w:rFonts w:ascii="Calibri" w:hAnsi="Calibri" w:cs="Calibri"/>
                <w:sz w:val="22"/>
                <w:szCs w:val="22"/>
              </w:rPr>
            </w:pPr>
            <w:r w:rsidRPr="00301DFE">
              <w:rPr>
                <w:rFonts w:ascii="Calibri" w:hAnsi="Calibri" w:cs="Calibri"/>
                <w:sz w:val="22"/>
                <w:szCs w:val="22"/>
              </w:rPr>
              <w:t>Hvordan lærer du bedst?</w:t>
            </w:r>
          </w:p>
        </w:tc>
        <w:tc>
          <w:tcPr>
            <w:tcW w:w="539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15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2CA" w:rsidRPr="00301DFE" w:rsidTr="00246B8C">
        <w:trPr>
          <w:trHeight w:val="421"/>
        </w:trPr>
        <w:tc>
          <w:tcPr>
            <w:tcW w:w="4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2CA" w:rsidRPr="00301DFE" w:rsidRDefault="009A42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5A01" w:rsidRPr="00301DFE" w:rsidRDefault="00AD5A01" w:rsidP="00AD5A01">
      <w:pPr>
        <w:rPr>
          <w:rFonts w:ascii="Calibri" w:hAnsi="Calibri" w:cs="Calibri"/>
          <w:sz w:val="22"/>
          <w:szCs w:val="22"/>
        </w:rPr>
      </w:pPr>
    </w:p>
    <w:p w:rsidR="00301DFE" w:rsidRDefault="00301DFE" w:rsidP="00246B8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F0458" w:rsidRPr="00301DFE" w:rsidRDefault="00301DFE" w:rsidP="00246B8C">
      <w:pPr>
        <w:jc w:val="center"/>
        <w:rPr>
          <w:rFonts w:ascii="Calibri" w:hAnsi="Calibri" w:cs="Calibri"/>
          <w:sz w:val="22"/>
          <w:szCs w:val="22"/>
        </w:rPr>
      </w:pPr>
      <w:r w:rsidRPr="00301DFE">
        <w:rPr>
          <w:rFonts w:ascii="Calibri" w:hAnsi="Calibri" w:cs="Calibri"/>
          <w:b/>
          <w:sz w:val="22"/>
          <w:szCs w:val="22"/>
          <w:u w:val="single"/>
        </w:rPr>
        <w:t>Kun</w:t>
      </w:r>
      <w:r w:rsidRPr="00301DFE">
        <w:rPr>
          <w:rFonts w:ascii="Calibri" w:hAnsi="Calibri" w:cs="Calibri"/>
          <w:sz w:val="22"/>
          <w:szCs w:val="22"/>
        </w:rPr>
        <w:t xml:space="preserve"> dette s</w:t>
      </w:r>
      <w:r w:rsidR="00066278" w:rsidRPr="00301DFE">
        <w:rPr>
          <w:rFonts w:ascii="Calibri" w:hAnsi="Calibri" w:cs="Calibri"/>
          <w:sz w:val="22"/>
          <w:szCs w:val="22"/>
        </w:rPr>
        <w:t xml:space="preserve">kema bedes </w:t>
      </w:r>
      <w:r w:rsidR="00944639">
        <w:rPr>
          <w:rFonts w:ascii="Calibri" w:hAnsi="Calibri" w:cs="Calibri"/>
          <w:sz w:val="22"/>
          <w:szCs w:val="22"/>
        </w:rPr>
        <w:t>sent til: hvs-ska5@mil.dk</w:t>
      </w:r>
    </w:p>
    <w:sectPr w:rsidR="009F0458" w:rsidRPr="00301DFE" w:rsidSect="00246B8C">
      <w:headerReference w:type="default" r:id="rId7"/>
      <w:pgSz w:w="11906" w:h="16838" w:code="9"/>
      <w:pgMar w:top="709" w:right="1134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E1" w:rsidRDefault="009A23E1" w:rsidP="00246B8C">
      <w:r>
        <w:separator/>
      </w:r>
    </w:p>
  </w:endnote>
  <w:endnote w:type="continuationSeparator" w:id="0">
    <w:p w:rsidR="009A23E1" w:rsidRDefault="009A23E1" w:rsidP="002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E1" w:rsidRDefault="009A23E1" w:rsidP="00246B8C">
      <w:r>
        <w:separator/>
      </w:r>
    </w:p>
  </w:footnote>
  <w:footnote w:type="continuationSeparator" w:id="0">
    <w:p w:rsidR="009A23E1" w:rsidRDefault="009A23E1" w:rsidP="0024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8C" w:rsidRPr="00301DFE" w:rsidRDefault="00246B8C" w:rsidP="00246B8C">
    <w:pPr>
      <w:rPr>
        <w:rFonts w:ascii="Calibri" w:hAnsi="Calibri" w:cs="Calibri"/>
      </w:rPr>
    </w:pPr>
  </w:p>
  <w:p w:rsidR="00246B8C" w:rsidRPr="00301DFE" w:rsidRDefault="00246B8C" w:rsidP="00246B8C">
    <w:pPr>
      <w:rPr>
        <w:rFonts w:ascii="Calibri" w:hAnsi="Calibri" w:cs="Calibri"/>
      </w:rPr>
    </w:pPr>
  </w:p>
  <w:p w:rsidR="00246B8C" w:rsidRPr="00301DFE" w:rsidRDefault="00246B8C" w:rsidP="00246B8C">
    <w:pPr>
      <w:rPr>
        <w:rFonts w:ascii="Calibri" w:hAnsi="Calibri" w:cs="Calibri"/>
      </w:rPr>
    </w:pPr>
    <w:r w:rsidRPr="00301DFE">
      <w:rPr>
        <w:rFonts w:ascii="Calibri" w:hAnsi="Calibri" w:cs="Calibri"/>
      </w:rPr>
      <w:t>HJEMMEVÆRNSSKOLEN</w:t>
    </w:r>
  </w:p>
  <w:p w:rsidR="00246B8C" w:rsidRPr="00301DFE" w:rsidRDefault="00246B8C" w:rsidP="00246B8C">
    <w:pPr>
      <w:rPr>
        <w:rFonts w:ascii="Calibri" w:hAnsi="Calibri" w:cs="Calibri"/>
      </w:rPr>
    </w:pPr>
    <w:r w:rsidRPr="00301DFE">
      <w:rPr>
        <w:rFonts w:ascii="Calibri" w:hAnsi="Calibri" w:cs="Calibri"/>
      </w:rPr>
      <w:t>Instruktørkursus</w:t>
    </w:r>
  </w:p>
  <w:p w:rsidR="00246B8C" w:rsidRPr="00301DFE" w:rsidRDefault="00246B8C" w:rsidP="00246B8C">
    <w:pP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BD"/>
    <w:rsid w:val="000001E9"/>
    <w:rsid w:val="0000098E"/>
    <w:rsid w:val="000009C5"/>
    <w:rsid w:val="00000D9E"/>
    <w:rsid w:val="00001735"/>
    <w:rsid w:val="00002B0C"/>
    <w:rsid w:val="00005A8A"/>
    <w:rsid w:val="00006261"/>
    <w:rsid w:val="000070A4"/>
    <w:rsid w:val="000112DB"/>
    <w:rsid w:val="000116A3"/>
    <w:rsid w:val="0001246C"/>
    <w:rsid w:val="000126C3"/>
    <w:rsid w:val="00017B9E"/>
    <w:rsid w:val="00021C8E"/>
    <w:rsid w:val="00022A44"/>
    <w:rsid w:val="00022F5D"/>
    <w:rsid w:val="0002323A"/>
    <w:rsid w:val="000234FD"/>
    <w:rsid w:val="00023B11"/>
    <w:rsid w:val="00023E6B"/>
    <w:rsid w:val="00023F36"/>
    <w:rsid w:val="00024290"/>
    <w:rsid w:val="0002456E"/>
    <w:rsid w:val="00024B13"/>
    <w:rsid w:val="0002521D"/>
    <w:rsid w:val="000272CB"/>
    <w:rsid w:val="00027913"/>
    <w:rsid w:val="00030E9E"/>
    <w:rsid w:val="00032254"/>
    <w:rsid w:val="00034AED"/>
    <w:rsid w:val="00036DEE"/>
    <w:rsid w:val="000372A7"/>
    <w:rsid w:val="0003730D"/>
    <w:rsid w:val="000379B9"/>
    <w:rsid w:val="00045BBF"/>
    <w:rsid w:val="00046B59"/>
    <w:rsid w:val="000478BB"/>
    <w:rsid w:val="00050FFD"/>
    <w:rsid w:val="00051C73"/>
    <w:rsid w:val="00052B77"/>
    <w:rsid w:val="00053761"/>
    <w:rsid w:val="000537DE"/>
    <w:rsid w:val="00053924"/>
    <w:rsid w:val="00054A68"/>
    <w:rsid w:val="00061602"/>
    <w:rsid w:val="00061A36"/>
    <w:rsid w:val="000633B2"/>
    <w:rsid w:val="000647F7"/>
    <w:rsid w:val="000653A3"/>
    <w:rsid w:val="00066278"/>
    <w:rsid w:val="000670D3"/>
    <w:rsid w:val="00067947"/>
    <w:rsid w:val="00067D89"/>
    <w:rsid w:val="00071EB7"/>
    <w:rsid w:val="00072636"/>
    <w:rsid w:val="00072EE1"/>
    <w:rsid w:val="00074306"/>
    <w:rsid w:val="00074904"/>
    <w:rsid w:val="0007614E"/>
    <w:rsid w:val="0007731E"/>
    <w:rsid w:val="00081FCA"/>
    <w:rsid w:val="000903C2"/>
    <w:rsid w:val="00091003"/>
    <w:rsid w:val="00092644"/>
    <w:rsid w:val="000955D0"/>
    <w:rsid w:val="00097435"/>
    <w:rsid w:val="000A2644"/>
    <w:rsid w:val="000A68AA"/>
    <w:rsid w:val="000A72C4"/>
    <w:rsid w:val="000B4CF3"/>
    <w:rsid w:val="000C222F"/>
    <w:rsid w:val="000C38EC"/>
    <w:rsid w:val="000C4BB3"/>
    <w:rsid w:val="000D450B"/>
    <w:rsid w:val="000E0C62"/>
    <w:rsid w:val="000E71B1"/>
    <w:rsid w:val="000F2D86"/>
    <w:rsid w:val="000F5ECF"/>
    <w:rsid w:val="001004F2"/>
    <w:rsid w:val="00101C74"/>
    <w:rsid w:val="00102100"/>
    <w:rsid w:val="0010463E"/>
    <w:rsid w:val="00104C28"/>
    <w:rsid w:val="00110DAE"/>
    <w:rsid w:val="00111D14"/>
    <w:rsid w:val="0011341C"/>
    <w:rsid w:val="00122031"/>
    <w:rsid w:val="00122CBA"/>
    <w:rsid w:val="00124491"/>
    <w:rsid w:val="001256F9"/>
    <w:rsid w:val="0013121E"/>
    <w:rsid w:val="00131C5D"/>
    <w:rsid w:val="00133517"/>
    <w:rsid w:val="00134F10"/>
    <w:rsid w:val="00135751"/>
    <w:rsid w:val="001358B4"/>
    <w:rsid w:val="001461EE"/>
    <w:rsid w:val="001502E8"/>
    <w:rsid w:val="001508C5"/>
    <w:rsid w:val="0015136C"/>
    <w:rsid w:val="00151C43"/>
    <w:rsid w:val="0015205C"/>
    <w:rsid w:val="001540DB"/>
    <w:rsid w:val="0015613F"/>
    <w:rsid w:val="0016103C"/>
    <w:rsid w:val="0016248D"/>
    <w:rsid w:val="00163ADE"/>
    <w:rsid w:val="00165CC0"/>
    <w:rsid w:val="00166008"/>
    <w:rsid w:val="001711A0"/>
    <w:rsid w:val="001713DA"/>
    <w:rsid w:val="00172C3C"/>
    <w:rsid w:val="00176770"/>
    <w:rsid w:val="00177BB1"/>
    <w:rsid w:val="00180296"/>
    <w:rsid w:val="00180F7D"/>
    <w:rsid w:val="0018196B"/>
    <w:rsid w:val="001823D0"/>
    <w:rsid w:val="00185C3E"/>
    <w:rsid w:val="00185CEF"/>
    <w:rsid w:val="00186105"/>
    <w:rsid w:val="00186E7D"/>
    <w:rsid w:val="001906FB"/>
    <w:rsid w:val="00190B73"/>
    <w:rsid w:val="00190E7E"/>
    <w:rsid w:val="001941BE"/>
    <w:rsid w:val="001A0E6D"/>
    <w:rsid w:val="001A368A"/>
    <w:rsid w:val="001A72A0"/>
    <w:rsid w:val="001A7D8E"/>
    <w:rsid w:val="001B0719"/>
    <w:rsid w:val="001B24A2"/>
    <w:rsid w:val="001B3FCB"/>
    <w:rsid w:val="001B4BBB"/>
    <w:rsid w:val="001C1F78"/>
    <w:rsid w:val="001C5DFE"/>
    <w:rsid w:val="001D2214"/>
    <w:rsid w:val="001D351E"/>
    <w:rsid w:val="001D378E"/>
    <w:rsid w:val="001D7ACA"/>
    <w:rsid w:val="001D7D07"/>
    <w:rsid w:val="001D7E75"/>
    <w:rsid w:val="001E18B1"/>
    <w:rsid w:val="001E5CCE"/>
    <w:rsid w:val="001E601D"/>
    <w:rsid w:val="001E6DD8"/>
    <w:rsid w:val="001E7DA6"/>
    <w:rsid w:val="001F1AA6"/>
    <w:rsid w:val="001F319B"/>
    <w:rsid w:val="001F62A5"/>
    <w:rsid w:val="001F737F"/>
    <w:rsid w:val="001F7CA7"/>
    <w:rsid w:val="0020115E"/>
    <w:rsid w:val="00202731"/>
    <w:rsid w:val="002060D9"/>
    <w:rsid w:val="0021615D"/>
    <w:rsid w:val="00216FBF"/>
    <w:rsid w:val="00221F97"/>
    <w:rsid w:val="00222410"/>
    <w:rsid w:val="002234A6"/>
    <w:rsid w:val="002273A9"/>
    <w:rsid w:val="00227D5F"/>
    <w:rsid w:val="00232EF2"/>
    <w:rsid w:val="0023465F"/>
    <w:rsid w:val="00236BD2"/>
    <w:rsid w:val="00237252"/>
    <w:rsid w:val="00240C89"/>
    <w:rsid w:val="00241B3B"/>
    <w:rsid w:val="00241C79"/>
    <w:rsid w:val="00246B8C"/>
    <w:rsid w:val="002470BD"/>
    <w:rsid w:val="002477D4"/>
    <w:rsid w:val="002500C6"/>
    <w:rsid w:val="00250983"/>
    <w:rsid w:val="00251CAE"/>
    <w:rsid w:val="00252215"/>
    <w:rsid w:val="00254C95"/>
    <w:rsid w:val="002550EB"/>
    <w:rsid w:val="0025611E"/>
    <w:rsid w:val="00256863"/>
    <w:rsid w:val="002604B8"/>
    <w:rsid w:val="00260BFA"/>
    <w:rsid w:val="00261F42"/>
    <w:rsid w:val="002633F5"/>
    <w:rsid w:val="00263511"/>
    <w:rsid w:val="002635CF"/>
    <w:rsid w:val="00265570"/>
    <w:rsid w:val="00266AD6"/>
    <w:rsid w:val="00272047"/>
    <w:rsid w:val="00275397"/>
    <w:rsid w:val="00283934"/>
    <w:rsid w:val="00284733"/>
    <w:rsid w:val="00285915"/>
    <w:rsid w:val="0028761B"/>
    <w:rsid w:val="0029026B"/>
    <w:rsid w:val="002922AC"/>
    <w:rsid w:val="002A5624"/>
    <w:rsid w:val="002A598F"/>
    <w:rsid w:val="002A6E00"/>
    <w:rsid w:val="002B0EE7"/>
    <w:rsid w:val="002B1854"/>
    <w:rsid w:val="002B65B8"/>
    <w:rsid w:val="002B6C2A"/>
    <w:rsid w:val="002C0F1E"/>
    <w:rsid w:val="002C6805"/>
    <w:rsid w:val="002C6D6B"/>
    <w:rsid w:val="002D1E36"/>
    <w:rsid w:val="002D2869"/>
    <w:rsid w:val="002D45CA"/>
    <w:rsid w:val="002D4866"/>
    <w:rsid w:val="002D4C67"/>
    <w:rsid w:val="002D5A3B"/>
    <w:rsid w:val="002D5D6D"/>
    <w:rsid w:val="002E4DED"/>
    <w:rsid w:val="002E5EFC"/>
    <w:rsid w:val="002E78AE"/>
    <w:rsid w:val="002F009C"/>
    <w:rsid w:val="002F0200"/>
    <w:rsid w:val="002F20E5"/>
    <w:rsid w:val="002F2AA9"/>
    <w:rsid w:val="002F389A"/>
    <w:rsid w:val="002F46D6"/>
    <w:rsid w:val="002F4A6F"/>
    <w:rsid w:val="00301501"/>
    <w:rsid w:val="00301DFE"/>
    <w:rsid w:val="00303EA3"/>
    <w:rsid w:val="00310893"/>
    <w:rsid w:val="003123D6"/>
    <w:rsid w:val="003133D1"/>
    <w:rsid w:val="003209AD"/>
    <w:rsid w:val="00320FF3"/>
    <w:rsid w:val="00322095"/>
    <w:rsid w:val="0032568C"/>
    <w:rsid w:val="0032659A"/>
    <w:rsid w:val="00332AAF"/>
    <w:rsid w:val="00336A3A"/>
    <w:rsid w:val="00343C83"/>
    <w:rsid w:val="003442BE"/>
    <w:rsid w:val="0034501D"/>
    <w:rsid w:val="0034538C"/>
    <w:rsid w:val="003457B0"/>
    <w:rsid w:val="00346281"/>
    <w:rsid w:val="00346327"/>
    <w:rsid w:val="003466A8"/>
    <w:rsid w:val="00354FED"/>
    <w:rsid w:val="00356909"/>
    <w:rsid w:val="00361430"/>
    <w:rsid w:val="00367E81"/>
    <w:rsid w:val="0037193F"/>
    <w:rsid w:val="00374D1C"/>
    <w:rsid w:val="003755D3"/>
    <w:rsid w:val="00375E3F"/>
    <w:rsid w:val="00376967"/>
    <w:rsid w:val="0038058F"/>
    <w:rsid w:val="00382147"/>
    <w:rsid w:val="00382603"/>
    <w:rsid w:val="00382C76"/>
    <w:rsid w:val="00383B86"/>
    <w:rsid w:val="00383C37"/>
    <w:rsid w:val="00383D3F"/>
    <w:rsid w:val="00387103"/>
    <w:rsid w:val="0039005C"/>
    <w:rsid w:val="00397651"/>
    <w:rsid w:val="003A2884"/>
    <w:rsid w:val="003A2DEE"/>
    <w:rsid w:val="003A5E77"/>
    <w:rsid w:val="003B50A9"/>
    <w:rsid w:val="003C1919"/>
    <w:rsid w:val="003C6B60"/>
    <w:rsid w:val="003D1D03"/>
    <w:rsid w:val="003D2E6B"/>
    <w:rsid w:val="003D497B"/>
    <w:rsid w:val="003D58EE"/>
    <w:rsid w:val="003E0E28"/>
    <w:rsid w:val="003E1D83"/>
    <w:rsid w:val="003E4AF3"/>
    <w:rsid w:val="003E4C7D"/>
    <w:rsid w:val="003F0A6B"/>
    <w:rsid w:val="003F1373"/>
    <w:rsid w:val="003F56C9"/>
    <w:rsid w:val="00402F02"/>
    <w:rsid w:val="00403DDF"/>
    <w:rsid w:val="00405428"/>
    <w:rsid w:val="00414BD6"/>
    <w:rsid w:val="00415C26"/>
    <w:rsid w:val="00416552"/>
    <w:rsid w:val="00417960"/>
    <w:rsid w:val="00420C35"/>
    <w:rsid w:val="00421C30"/>
    <w:rsid w:val="00421D08"/>
    <w:rsid w:val="00422254"/>
    <w:rsid w:val="004236A8"/>
    <w:rsid w:val="00426110"/>
    <w:rsid w:val="004279B5"/>
    <w:rsid w:val="00430AE7"/>
    <w:rsid w:val="00433212"/>
    <w:rsid w:val="004359A6"/>
    <w:rsid w:val="00440C5B"/>
    <w:rsid w:val="0044234A"/>
    <w:rsid w:val="004434F9"/>
    <w:rsid w:val="00443873"/>
    <w:rsid w:val="00444493"/>
    <w:rsid w:val="00446004"/>
    <w:rsid w:val="0044713E"/>
    <w:rsid w:val="00447465"/>
    <w:rsid w:val="00447B61"/>
    <w:rsid w:val="004539C0"/>
    <w:rsid w:val="00461357"/>
    <w:rsid w:val="00466B47"/>
    <w:rsid w:val="00470018"/>
    <w:rsid w:val="00472531"/>
    <w:rsid w:val="00475CAA"/>
    <w:rsid w:val="00477DB5"/>
    <w:rsid w:val="004821EB"/>
    <w:rsid w:val="00486008"/>
    <w:rsid w:val="004872A8"/>
    <w:rsid w:val="0049015B"/>
    <w:rsid w:val="00492873"/>
    <w:rsid w:val="00492A82"/>
    <w:rsid w:val="004A0009"/>
    <w:rsid w:val="004A1D12"/>
    <w:rsid w:val="004A6DFC"/>
    <w:rsid w:val="004A78C3"/>
    <w:rsid w:val="004B017B"/>
    <w:rsid w:val="004B270A"/>
    <w:rsid w:val="004B69A8"/>
    <w:rsid w:val="004C0F26"/>
    <w:rsid w:val="004C1E5E"/>
    <w:rsid w:val="004C4348"/>
    <w:rsid w:val="004C54DE"/>
    <w:rsid w:val="004C56BA"/>
    <w:rsid w:val="004D3ECC"/>
    <w:rsid w:val="004D5351"/>
    <w:rsid w:val="004D55E2"/>
    <w:rsid w:val="004D62B4"/>
    <w:rsid w:val="004D6A10"/>
    <w:rsid w:val="004D7BAC"/>
    <w:rsid w:val="004E106F"/>
    <w:rsid w:val="004E2481"/>
    <w:rsid w:val="004E34E6"/>
    <w:rsid w:val="004F320E"/>
    <w:rsid w:val="004F3C9E"/>
    <w:rsid w:val="004F46AA"/>
    <w:rsid w:val="004F4DD4"/>
    <w:rsid w:val="004F5CA8"/>
    <w:rsid w:val="0050071B"/>
    <w:rsid w:val="00500DFE"/>
    <w:rsid w:val="00502D61"/>
    <w:rsid w:val="00503E66"/>
    <w:rsid w:val="00503FB4"/>
    <w:rsid w:val="005043F8"/>
    <w:rsid w:val="00505BAA"/>
    <w:rsid w:val="005104FA"/>
    <w:rsid w:val="00511BA9"/>
    <w:rsid w:val="00511F1A"/>
    <w:rsid w:val="00520AC9"/>
    <w:rsid w:val="00522487"/>
    <w:rsid w:val="005236E3"/>
    <w:rsid w:val="005244C9"/>
    <w:rsid w:val="00530DA1"/>
    <w:rsid w:val="00530EB2"/>
    <w:rsid w:val="00532F7D"/>
    <w:rsid w:val="00534A25"/>
    <w:rsid w:val="00534B2F"/>
    <w:rsid w:val="00534E8B"/>
    <w:rsid w:val="00550101"/>
    <w:rsid w:val="005510E1"/>
    <w:rsid w:val="00554E69"/>
    <w:rsid w:val="00556DEE"/>
    <w:rsid w:val="00557F3C"/>
    <w:rsid w:val="005606ED"/>
    <w:rsid w:val="0056143F"/>
    <w:rsid w:val="005653B3"/>
    <w:rsid w:val="00566DAD"/>
    <w:rsid w:val="005757B2"/>
    <w:rsid w:val="00577BF9"/>
    <w:rsid w:val="00582A14"/>
    <w:rsid w:val="00583E17"/>
    <w:rsid w:val="005843A9"/>
    <w:rsid w:val="005862B2"/>
    <w:rsid w:val="00587732"/>
    <w:rsid w:val="0059284A"/>
    <w:rsid w:val="00594906"/>
    <w:rsid w:val="00594BD6"/>
    <w:rsid w:val="00595ECF"/>
    <w:rsid w:val="005A0660"/>
    <w:rsid w:val="005A13AF"/>
    <w:rsid w:val="005A4CA4"/>
    <w:rsid w:val="005A5651"/>
    <w:rsid w:val="005A5662"/>
    <w:rsid w:val="005B0FCE"/>
    <w:rsid w:val="005B5FC9"/>
    <w:rsid w:val="005B6DED"/>
    <w:rsid w:val="005B6F36"/>
    <w:rsid w:val="005C0A13"/>
    <w:rsid w:val="005C0C36"/>
    <w:rsid w:val="005C1007"/>
    <w:rsid w:val="005C2836"/>
    <w:rsid w:val="005E3C10"/>
    <w:rsid w:val="005E4FF5"/>
    <w:rsid w:val="005E7BD0"/>
    <w:rsid w:val="005F0257"/>
    <w:rsid w:val="005F0EE7"/>
    <w:rsid w:val="005F27D3"/>
    <w:rsid w:val="005F3570"/>
    <w:rsid w:val="005F482B"/>
    <w:rsid w:val="005F5E0B"/>
    <w:rsid w:val="0061690C"/>
    <w:rsid w:val="006208BD"/>
    <w:rsid w:val="00623E96"/>
    <w:rsid w:val="006264B0"/>
    <w:rsid w:val="00631316"/>
    <w:rsid w:val="0063136D"/>
    <w:rsid w:val="00632153"/>
    <w:rsid w:val="00633B71"/>
    <w:rsid w:val="00633E64"/>
    <w:rsid w:val="00634EF2"/>
    <w:rsid w:val="00634F4F"/>
    <w:rsid w:val="00635F1F"/>
    <w:rsid w:val="006506A4"/>
    <w:rsid w:val="00650913"/>
    <w:rsid w:val="0065148B"/>
    <w:rsid w:val="006546DC"/>
    <w:rsid w:val="00654833"/>
    <w:rsid w:val="00655BDC"/>
    <w:rsid w:val="00656CC7"/>
    <w:rsid w:val="00660466"/>
    <w:rsid w:val="006704E9"/>
    <w:rsid w:val="00672522"/>
    <w:rsid w:val="006777DC"/>
    <w:rsid w:val="00677958"/>
    <w:rsid w:val="00680E34"/>
    <w:rsid w:val="0068232C"/>
    <w:rsid w:val="0068467F"/>
    <w:rsid w:val="0068686C"/>
    <w:rsid w:val="00686984"/>
    <w:rsid w:val="00687708"/>
    <w:rsid w:val="00691B0C"/>
    <w:rsid w:val="006923BC"/>
    <w:rsid w:val="00692B4F"/>
    <w:rsid w:val="00694483"/>
    <w:rsid w:val="006A17F4"/>
    <w:rsid w:val="006A33F2"/>
    <w:rsid w:val="006A50CC"/>
    <w:rsid w:val="006B32E2"/>
    <w:rsid w:val="006B4B0E"/>
    <w:rsid w:val="006B5766"/>
    <w:rsid w:val="006C3002"/>
    <w:rsid w:val="006C3C42"/>
    <w:rsid w:val="006D15C3"/>
    <w:rsid w:val="006D462D"/>
    <w:rsid w:val="006D50DF"/>
    <w:rsid w:val="006D5935"/>
    <w:rsid w:val="006D62A8"/>
    <w:rsid w:val="006D78D3"/>
    <w:rsid w:val="006E0E09"/>
    <w:rsid w:val="006E1F08"/>
    <w:rsid w:val="006E2006"/>
    <w:rsid w:val="006E2E71"/>
    <w:rsid w:val="006E73A5"/>
    <w:rsid w:val="006E7CF2"/>
    <w:rsid w:val="006F1D8F"/>
    <w:rsid w:val="006F2C65"/>
    <w:rsid w:val="006F3944"/>
    <w:rsid w:val="006F7810"/>
    <w:rsid w:val="007002C1"/>
    <w:rsid w:val="00700428"/>
    <w:rsid w:val="007016DD"/>
    <w:rsid w:val="0070197E"/>
    <w:rsid w:val="007032C3"/>
    <w:rsid w:val="00703B8A"/>
    <w:rsid w:val="00704F06"/>
    <w:rsid w:val="007062BE"/>
    <w:rsid w:val="00710761"/>
    <w:rsid w:val="00722860"/>
    <w:rsid w:val="00724D4C"/>
    <w:rsid w:val="00726B88"/>
    <w:rsid w:val="007278D8"/>
    <w:rsid w:val="00731677"/>
    <w:rsid w:val="007408CA"/>
    <w:rsid w:val="00742861"/>
    <w:rsid w:val="00746488"/>
    <w:rsid w:val="007573F4"/>
    <w:rsid w:val="00764823"/>
    <w:rsid w:val="00766337"/>
    <w:rsid w:val="00772C94"/>
    <w:rsid w:val="00772E1B"/>
    <w:rsid w:val="00773D85"/>
    <w:rsid w:val="00773E3C"/>
    <w:rsid w:val="00775AF1"/>
    <w:rsid w:val="0077684E"/>
    <w:rsid w:val="00781B84"/>
    <w:rsid w:val="00784752"/>
    <w:rsid w:val="00784A12"/>
    <w:rsid w:val="00785451"/>
    <w:rsid w:val="00785747"/>
    <w:rsid w:val="00785F2D"/>
    <w:rsid w:val="007865C1"/>
    <w:rsid w:val="007874F6"/>
    <w:rsid w:val="007903D7"/>
    <w:rsid w:val="00792AA9"/>
    <w:rsid w:val="007930BE"/>
    <w:rsid w:val="00793A42"/>
    <w:rsid w:val="00794166"/>
    <w:rsid w:val="00797AE0"/>
    <w:rsid w:val="007A18B8"/>
    <w:rsid w:val="007A1C31"/>
    <w:rsid w:val="007A740F"/>
    <w:rsid w:val="007B0823"/>
    <w:rsid w:val="007B6539"/>
    <w:rsid w:val="007B67F8"/>
    <w:rsid w:val="007C2445"/>
    <w:rsid w:val="007C3E5D"/>
    <w:rsid w:val="007C65E7"/>
    <w:rsid w:val="007C7A0E"/>
    <w:rsid w:val="007C7F9E"/>
    <w:rsid w:val="007D47BB"/>
    <w:rsid w:val="007D48A4"/>
    <w:rsid w:val="007D5A15"/>
    <w:rsid w:val="007E2050"/>
    <w:rsid w:val="007E23E0"/>
    <w:rsid w:val="007E24E8"/>
    <w:rsid w:val="007E3632"/>
    <w:rsid w:val="007E39E3"/>
    <w:rsid w:val="007E521B"/>
    <w:rsid w:val="007E523E"/>
    <w:rsid w:val="007F5015"/>
    <w:rsid w:val="00800FCA"/>
    <w:rsid w:val="008011C6"/>
    <w:rsid w:val="00812303"/>
    <w:rsid w:val="00816AB6"/>
    <w:rsid w:val="00817F87"/>
    <w:rsid w:val="00817FFA"/>
    <w:rsid w:val="0082046F"/>
    <w:rsid w:val="008220F2"/>
    <w:rsid w:val="00825D2F"/>
    <w:rsid w:val="00827FE2"/>
    <w:rsid w:val="0083283B"/>
    <w:rsid w:val="0083399F"/>
    <w:rsid w:val="00834752"/>
    <w:rsid w:val="00834A72"/>
    <w:rsid w:val="0083542D"/>
    <w:rsid w:val="00835C8D"/>
    <w:rsid w:val="008447EB"/>
    <w:rsid w:val="00845099"/>
    <w:rsid w:val="00847842"/>
    <w:rsid w:val="00850E56"/>
    <w:rsid w:val="008577AE"/>
    <w:rsid w:val="00857A5F"/>
    <w:rsid w:val="00857BD6"/>
    <w:rsid w:val="0086228B"/>
    <w:rsid w:val="00863734"/>
    <w:rsid w:val="0086744E"/>
    <w:rsid w:val="008711E0"/>
    <w:rsid w:val="008724C1"/>
    <w:rsid w:val="00873944"/>
    <w:rsid w:val="008741FE"/>
    <w:rsid w:val="00874E44"/>
    <w:rsid w:val="0087632E"/>
    <w:rsid w:val="0087645A"/>
    <w:rsid w:val="00877EAB"/>
    <w:rsid w:val="00881FF1"/>
    <w:rsid w:val="00884CC9"/>
    <w:rsid w:val="00885308"/>
    <w:rsid w:val="00887922"/>
    <w:rsid w:val="00887F4F"/>
    <w:rsid w:val="00890BEE"/>
    <w:rsid w:val="00894439"/>
    <w:rsid w:val="00895294"/>
    <w:rsid w:val="008962BD"/>
    <w:rsid w:val="008A1F25"/>
    <w:rsid w:val="008A2304"/>
    <w:rsid w:val="008A37E0"/>
    <w:rsid w:val="008A6442"/>
    <w:rsid w:val="008B4422"/>
    <w:rsid w:val="008B48AF"/>
    <w:rsid w:val="008B7479"/>
    <w:rsid w:val="008C1B2D"/>
    <w:rsid w:val="008C3F30"/>
    <w:rsid w:val="008C66AF"/>
    <w:rsid w:val="008C782F"/>
    <w:rsid w:val="008D4904"/>
    <w:rsid w:val="008D50E5"/>
    <w:rsid w:val="008E211F"/>
    <w:rsid w:val="008E30F8"/>
    <w:rsid w:val="008E4753"/>
    <w:rsid w:val="008E5B1A"/>
    <w:rsid w:val="008E7137"/>
    <w:rsid w:val="008E754D"/>
    <w:rsid w:val="008F0746"/>
    <w:rsid w:val="008F09A3"/>
    <w:rsid w:val="008F431C"/>
    <w:rsid w:val="008F43A2"/>
    <w:rsid w:val="008F5423"/>
    <w:rsid w:val="008F7C99"/>
    <w:rsid w:val="009002C9"/>
    <w:rsid w:val="00903488"/>
    <w:rsid w:val="00904BCA"/>
    <w:rsid w:val="00907141"/>
    <w:rsid w:val="009078A2"/>
    <w:rsid w:val="0091084D"/>
    <w:rsid w:val="00914671"/>
    <w:rsid w:val="009151A0"/>
    <w:rsid w:val="00917DC7"/>
    <w:rsid w:val="009201D6"/>
    <w:rsid w:val="00921284"/>
    <w:rsid w:val="00921B61"/>
    <w:rsid w:val="00923724"/>
    <w:rsid w:val="00923E98"/>
    <w:rsid w:val="0092485F"/>
    <w:rsid w:val="009301BD"/>
    <w:rsid w:val="00930576"/>
    <w:rsid w:val="0093160F"/>
    <w:rsid w:val="00932223"/>
    <w:rsid w:val="009363DC"/>
    <w:rsid w:val="00940382"/>
    <w:rsid w:val="0094233C"/>
    <w:rsid w:val="009444B3"/>
    <w:rsid w:val="00944639"/>
    <w:rsid w:val="009467B5"/>
    <w:rsid w:val="00946EF5"/>
    <w:rsid w:val="00952FF1"/>
    <w:rsid w:val="009543B5"/>
    <w:rsid w:val="00954B3B"/>
    <w:rsid w:val="00955848"/>
    <w:rsid w:val="00955C73"/>
    <w:rsid w:val="00955D6F"/>
    <w:rsid w:val="00956632"/>
    <w:rsid w:val="00957CE1"/>
    <w:rsid w:val="0096400D"/>
    <w:rsid w:val="009649D3"/>
    <w:rsid w:val="00965F0F"/>
    <w:rsid w:val="00965FC7"/>
    <w:rsid w:val="00966516"/>
    <w:rsid w:val="00966FA7"/>
    <w:rsid w:val="009678BC"/>
    <w:rsid w:val="00975930"/>
    <w:rsid w:val="00976171"/>
    <w:rsid w:val="00981413"/>
    <w:rsid w:val="00981DC8"/>
    <w:rsid w:val="00984305"/>
    <w:rsid w:val="0099224A"/>
    <w:rsid w:val="0099252E"/>
    <w:rsid w:val="009953A8"/>
    <w:rsid w:val="009A0126"/>
    <w:rsid w:val="009A0BE5"/>
    <w:rsid w:val="009A1627"/>
    <w:rsid w:val="009A2187"/>
    <w:rsid w:val="009A23E1"/>
    <w:rsid w:val="009A42CA"/>
    <w:rsid w:val="009A7299"/>
    <w:rsid w:val="009B5031"/>
    <w:rsid w:val="009B7620"/>
    <w:rsid w:val="009C0D3A"/>
    <w:rsid w:val="009C1C3E"/>
    <w:rsid w:val="009C1D36"/>
    <w:rsid w:val="009C4332"/>
    <w:rsid w:val="009C6316"/>
    <w:rsid w:val="009C65EF"/>
    <w:rsid w:val="009D0168"/>
    <w:rsid w:val="009D0654"/>
    <w:rsid w:val="009D39FF"/>
    <w:rsid w:val="009D3EED"/>
    <w:rsid w:val="009D7147"/>
    <w:rsid w:val="009E0522"/>
    <w:rsid w:val="009E1251"/>
    <w:rsid w:val="009E3AEC"/>
    <w:rsid w:val="009E4E33"/>
    <w:rsid w:val="009E6982"/>
    <w:rsid w:val="009E79A9"/>
    <w:rsid w:val="009F0458"/>
    <w:rsid w:val="009F4E4B"/>
    <w:rsid w:val="00A01EA2"/>
    <w:rsid w:val="00A05259"/>
    <w:rsid w:val="00A138B5"/>
    <w:rsid w:val="00A212F3"/>
    <w:rsid w:val="00A220B0"/>
    <w:rsid w:val="00A23EB4"/>
    <w:rsid w:val="00A247CD"/>
    <w:rsid w:val="00A30786"/>
    <w:rsid w:val="00A33194"/>
    <w:rsid w:val="00A351DF"/>
    <w:rsid w:val="00A35699"/>
    <w:rsid w:val="00A36288"/>
    <w:rsid w:val="00A40C22"/>
    <w:rsid w:val="00A40CA3"/>
    <w:rsid w:val="00A42E5E"/>
    <w:rsid w:val="00A4391D"/>
    <w:rsid w:val="00A50CA0"/>
    <w:rsid w:val="00A61490"/>
    <w:rsid w:val="00A63877"/>
    <w:rsid w:val="00A645BF"/>
    <w:rsid w:val="00A67477"/>
    <w:rsid w:val="00A71DEC"/>
    <w:rsid w:val="00A75410"/>
    <w:rsid w:val="00A75FE0"/>
    <w:rsid w:val="00A76E3D"/>
    <w:rsid w:val="00A77E4A"/>
    <w:rsid w:val="00A8278B"/>
    <w:rsid w:val="00A838B8"/>
    <w:rsid w:val="00A839F5"/>
    <w:rsid w:val="00A85825"/>
    <w:rsid w:val="00A904F4"/>
    <w:rsid w:val="00A9099B"/>
    <w:rsid w:val="00A92173"/>
    <w:rsid w:val="00A93FBF"/>
    <w:rsid w:val="00A96447"/>
    <w:rsid w:val="00A96D0F"/>
    <w:rsid w:val="00AA1C4F"/>
    <w:rsid w:val="00AA22B6"/>
    <w:rsid w:val="00AA30AF"/>
    <w:rsid w:val="00AA45B8"/>
    <w:rsid w:val="00AA4882"/>
    <w:rsid w:val="00AA7219"/>
    <w:rsid w:val="00AB2556"/>
    <w:rsid w:val="00AB549C"/>
    <w:rsid w:val="00AB6301"/>
    <w:rsid w:val="00AB7BDD"/>
    <w:rsid w:val="00AB7D8B"/>
    <w:rsid w:val="00AC1A39"/>
    <w:rsid w:val="00AC1DCD"/>
    <w:rsid w:val="00AC4063"/>
    <w:rsid w:val="00AC4F39"/>
    <w:rsid w:val="00AC6D3B"/>
    <w:rsid w:val="00AC70D9"/>
    <w:rsid w:val="00AD0D9B"/>
    <w:rsid w:val="00AD158F"/>
    <w:rsid w:val="00AD21E2"/>
    <w:rsid w:val="00AD2483"/>
    <w:rsid w:val="00AD26EB"/>
    <w:rsid w:val="00AD2F15"/>
    <w:rsid w:val="00AD4849"/>
    <w:rsid w:val="00AD4E21"/>
    <w:rsid w:val="00AD5A01"/>
    <w:rsid w:val="00AD6648"/>
    <w:rsid w:val="00AE254A"/>
    <w:rsid w:val="00AE2556"/>
    <w:rsid w:val="00AE406A"/>
    <w:rsid w:val="00AE43EF"/>
    <w:rsid w:val="00AE51D5"/>
    <w:rsid w:val="00AE7328"/>
    <w:rsid w:val="00AF0023"/>
    <w:rsid w:val="00AF2231"/>
    <w:rsid w:val="00AF7FD9"/>
    <w:rsid w:val="00B00944"/>
    <w:rsid w:val="00B01EF4"/>
    <w:rsid w:val="00B05098"/>
    <w:rsid w:val="00B06290"/>
    <w:rsid w:val="00B07560"/>
    <w:rsid w:val="00B07E10"/>
    <w:rsid w:val="00B114BE"/>
    <w:rsid w:val="00B17925"/>
    <w:rsid w:val="00B21821"/>
    <w:rsid w:val="00B2395D"/>
    <w:rsid w:val="00B23C01"/>
    <w:rsid w:val="00B256ED"/>
    <w:rsid w:val="00B27858"/>
    <w:rsid w:val="00B34683"/>
    <w:rsid w:val="00B37979"/>
    <w:rsid w:val="00B43444"/>
    <w:rsid w:val="00B45872"/>
    <w:rsid w:val="00B462A6"/>
    <w:rsid w:val="00B4706B"/>
    <w:rsid w:val="00B474B4"/>
    <w:rsid w:val="00B53E7D"/>
    <w:rsid w:val="00B5496D"/>
    <w:rsid w:val="00B549C5"/>
    <w:rsid w:val="00B54AA1"/>
    <w:rsid w:val="00B5601A"/>
    <w:rsid w:val="00B61FA5"/>
    <w:rsid w:val="00B655E8"/>
    <w:rsid w:val="00B65948"/>
    <w:rsid w:val="00B72113"/>
    <w:rsid w:val="00B80AC2"/>
    <w:rsid w:val="00B83AEC"/>
    <w:rsid w:val="00B84378"/>
    <w:rsid w:val="00B84EBB"/>
    <w:rsid w:val="00B869F5"/>
    <w:rsid w:val="00B86CB2"/>
    <w:rsid w:val="00B96189"/>
    <w:rsid w:val="00B96A50"/>
    <w:rsid w:val="00B96B90"/>
    <w:rsid w:val="00B97390"/>
    <w:rsid w:val="00BA26ED"/>
    <w:rsid w:val="00BA2EB9"/>
    <w:rsid w:val="00BB0535"/>
    <w:rsid w:val="00BB0ABF"/>
    <w:rsid w:val="00BB13D3"/>
    <w:rsid w:val="00BB3054"/>
    <w:rsid w:val="00BB3F14"/>
    <w:rsid w:val="00BB4532"/>
    <w:rsid w:val="00BC004F"/>
    <w:rsid w:val="00BC0357"/>
    <w:rsid w:val="00BC3581"/>
    <w:rsid w:val="00BC3926"/>
    <w:rsid w:val="00BC5970"/>
    <w:rsid w:val="00BC6515"/>
    <w:rsid w:val="00BC672D"/>
    <w:rsid w:val="00BC7FCB"/>
    <w:rsid w:val="00BD1ED9"/>
    <w:rsid w:val="00BD43B4"/>
    <w:rsid w:val="00BD7145"/>
    <w:rsid w:val="00BE5798"/>
    <w:rsid w:val="00BE7072"/>
    <w:rsid w:val="00BF2EB9"/>
    <w:rsid w:val="00BF3490"/>
    <w:rsid w:val="00BF424E"/>
    <w:rsid w:val="00C01B5B"/>
    <w:rsid w:val="00C0314E"/>
    <w:rsid w:val="00C06885"/>
    <w:rsid w:val="00C10245"/>
    <w:rsid w:val="00C15EED"/>
    <w:rsid w:val="00C16D80"/>
    <w:rsid w:val="00C205EF"/>
    <w:rsid w:val="00C21C0C"/>
    <w:rsid w:val="00C22F21"/>
    <w:rsid w:val="00C23C7F"/>
    <w:rsid w:val="00C24908"/>
    <w:rsid w:val="00C3009F"/>
    <w:rsid w:val="00C31C16"/>
    <w:rsid w:val="00C336F0"/>
    <w:rsid w:val="00C33970"/>
    <w:rsid w:val="00C41E3A"/>
    <w:rsid w:val="00C441FE"/>
    <w:rsid w:val="00C459DC"/>
    <w:rsid w:val="00C46298"/>
    <w:rsid w:val="00C50FEF"/>
    <w:rsid w:val="00C52223"/>
    <w:rsid w:val="00C55299"/>
    <w:rsid w:val="00C57F9A"/>
    <w:rsid w:val="00C63339"/>
    <w:rsid w:val="00C6362F"/>
    <w:rsid w:val="00C63CB0"/>
    <w:rsid w:val="00C64AEF"/>
    <w:rsid w:val="00C64C60"/>
    <w:rsid w:val="00C66FC1"/>
    <w:rsid w:val="00C731E6"/>
    <w:rsid w:val="00C74D24"/>
    <w:rsid w:val="00C85225"/>
    <w:rsid w:val="00C855E3"/>
    <w:rsid w:val="00C905E4"/>
    <w:rsid w:val="00C91F53"/>
    <w:rsid w:val="00C93CF8"/>
    <w:rsid w:val="00C94D17"/>
    <w:rsid w:val="00C96BF9"/>
    <w:rsid w:val="00C96C62"/>
    <w:rsid w:val="00C96F52"/>
    <w:rsid w:val="00C9737E"/>
    <w:rsid w:val="00CA4C66"/>
    <w:rsid w:val="00CA5D94"/>
    <w:rsid w:val="00CA7253"/>
    <w:rsid w:val="00CA79A8"/>
    <w:rsid w:val="00CB04BA"/>
    <w:rsid w:val="00CB0B3B"/>
    <w:rsid w:val="00CB1BDD"/>
    <w:rsid w:val="00CB5A8D"/>
    <w:rsid w:val="00CB6D78"/>
    <w:rsid w:val="00CC0537"/>
    <w:rsid w:val="00CC6CE4"/>
    <w:rsid w:val="00CC70C5"/>
    <w:rsid w:val="00CD4CAB"/>
    <w:rsid w:val="00CD5DEC"/>
    <w:rsid w:val="00CD7CE2"/>
    <w:rsid w:val="00CE080C"/>
    <w:rsid w:val="00CE080D"/>
    <w:rsid w:val="00CE1AE6"/>
    <w:rsid w:val="00CE1D89"/>
    <w:rsid w:val="00CE38F5"/>
    <w:rsid w:val="00CE453A"/>
    <w:rsid w:val="00CE53EA"/>
    <w:rsid w:val="00CE62A2"/>
    <w:rsid w:val="00CF0E4D"/>
    <w:rsid w:val="00CF1E6A"/>
    <w:rsid w:val="00CF20D2"/>
    <w:rsid w:val="00CF39EB"/>
    <w:rsid w:val="00CF3F9C"/>
    <w:rsid w:val="00CF4979"/>
    <w:rsid w:val="00CF7725"/>
    <w:rsid w:val="00D00378"/>
    <w:rsid w:val="00D008A9"/>
    <w:rsid w:val="00D055A5"/>
    <w:rsid w:val="00D10C1D"/>
    <w:rsid w:val="00D11D66"/>
    <w:rsid w:val="00D16B65"/>
    <w:rsid w:val="00D20D07"/>
    <w:rsid w:val="00D211FA"/>
    <w:rsid w:val="00D21558"/>
    <w:rsid w:val="00D23042"/>
    <w:rsid w:val="00D26EDE"/>
    <w:rsid w:val="00D2710C"/>
    <w:rsid w:val="00D2764F"/>
    <w:rsid w:val="00D328DA"/>
    <w:rsid w:val="00D343C9"/>
    <w:rsid w:val="00D40B0F"/>
    <w:rsid w:val="00D40C01"/>
    <w:rsid w:val="00D410AA"/>
    <w:rsid w:val="00D413A4"/>
    <w:rsid w:val="00D4301C"/>
    <w:rsid w:val="00D43E9A"/>
    <w:rsid w:val="00D45371"/>
    <w:rsid w:val="00D51207"/>
    <w:rsid w:val="00D51C30"/>
    <w:rsid w:val="00D52DB7"/>
    <w:rsid w:val="00D53402"/>
    <w:rsid w:val="00D57122"/>
    <w:rsid w:val="00D61EE3"/>
    <w:rsid w:val="00D6208F"/>
    <w:rsid w:val="00D636C8"/>
    <w:rsid w:val="00D6514F"/>
    <w:rsid w:val="00D66B49"/>
    <w:rsid w:val="00D66D2B"/>
    <w:rsid w:val="00D7026A"/>
    <w:rsid w:val="00D70B61"/>
    <w:rsid w:val="00D71127"/>
    <w:rsid w:val="00D76142"/>
    <w:rsid w:val="00D76644"/>
    <w:rsid w:val="00D77839"/>
    <w:rsid w:val="00D80E65"/>
    <w:rsid w:val="00D81C49"/>
    <w:rsid w:val="00D81C54"/>
    <w:rsid w:val="00D90477"/>
    <w:rsid w:val="00D91E25"/>
    <w:rsid w:val="00D9273E"/>
    <w:rsid w:val="00D92F57"/>
    <w:rsid w:val="00D93F9D"/>
    <w:rsid w:val="00D95560"/>
    <w:rsid w:val="00D96C02"/>
    <w:rsid w:val="00D97624"/>
    <w:rsid w:val="00DA1140"/>
    <w:rsid w:val="00DA1DCA"/>
    <w:rsid w:val="00DA1E9F"/>
    <w:rsid w:val="00DA7C68"/>
    <w:rsid w:val="00DB111A"/>
    <w:rsid w:val="00DB553A"/>
    <w:rsid w:val="00DB680F"/>
    <w:rsid w:val="00DB6B92"/>
    <w:rsid w:val="00DB713B"/>
    <w:rsid w:val="00DB73B4"/>
    <w:rsid w:val="00DB77C3"/>
    <w:rsid w:val="00DD2993"/>
    <w:rsid w:val="00DD3F9F"/>
    <w:rsid w:val="00DE0065"/>
    <w:rsid w:val="00DE11C8"/>
    <w:rsid w:val="00DE1855"/>
    <w:rsid w:val="00DE4C59"/>
    <w:rsid w:val="00DE586B"/>
    <w:rsid w:val="00DE6C32"/>
    <w:rsid w:val="00DF0455"/>
    <w:rsid w:val="00DF0CB6"/>
    <w:rsid w:val="00DF2269"/>
    <w:rsid w:val="00DF25CE"/>
    <w:rsid w:val="00DF3DB3"/>
    <w:rsid w:val="00DF4448"/>
    <w:rsid w:val="00DF45DD"/>
    <w:rsid w:val="00DF7970"/>
    <w:rsid w:val="00DF79A2"/>
    <w:rsid w:val="00DF7D51"/>
    <w:rsid w:val="00E002CA"/>
    <w:rsid w:val="00E02261"/>
    <w:rsid w:val="00E0337A"/>
    <w:rsid w:val="00E039B1"/>
    <w:rsid w:val="00E03A1D"/>
    <w:rsid w:val="00E046BF"/>
    <w:rsid w:val="00E05E06"/>
    <w:rsid w:val="00E0728B"/>
    <w:rsid w:val="00E1098B"/>
    <w:rsid w:val="00E150A6"/>
    <w:rsid w:val="00E212E1"/>
    <w:rsid w:val="00E21B4D"/>
    <w:rsid w:val="00E24508"/>
    <w:rsid w:val="00E24A8F"/>
    <w:rsid w:val="00E2542A"/>
    <w:rsid w:val="00E269FA"/>
    <w:rsid w:val="00E30B3A"/>
    <w:rsid w:val="00E31914"/>
    <w:rsid w:val="00E34CAC"/>
    <w:rsid w:val="00E37602"/>
    <w:rsid w:val="00E3792C"/>
    <w:rsid w:val="00E44124"/>
    <w:rsid w:val="00E50891"/>
    <w:rsid w:val="00E51366"/>
    <w:rsid w:val="00E53B60"/>
    <w:rsid w:val="00E53DC3"/>
    <w:rsid w:val="00E558FD"/>
    <w:rsid w:val="00E56E35"/>
    <w:rsid w:val="00E6055A"/>
    <w:rsid w:val="00E618D0"/>
    <w:rsid w:val="00E64A8E"/>
    <w:rsid w:val="00E745D2"/>
    <w:rsid w:val="00E752AB"/>
    <w:rsid w:val="00E757F0"/>
    <w:rsid w:val="00E7627C"/>
    <w:rsid w:val="00E7651A"/>
    <w:rsid w:val="00E77F26"/>
    <w:rsid w:val="00E8191A"/>
    <w:rsid w:val="00E827EE"/>
    <w:rsid w:val="00E90154"/>
    <w:rsid w:val="00E91320"/>
    <w:rsid w:val="00E92D21"/>
    <w:rsid w:val="00EA008E"/>
    <w:rsid w:val="00EA4461"/>
    <w:rsid w:val="00EA4CCA"/>
    <w:rsid w:val="00EA60C0"/>
    <w:rsid w:val="00EA6C46"/>
    <w:rsid w:val="00EA7FF2"/>
    <w:rsid w:val="00EB1F25"/>
    <w:rsid w:val="00EB2455"/>
    <w:rsid w:val="00EB6FCE"/>
    <w:rsid w:val="00EB7C3C"/>
    <w:rsid w:val="00EC35BE"/>
    <w:rsid w:val="00EC47E5"/>
    <w:rsid w:val="00EC57E7"/>
    <w:rsid w:val="00ED17BC"/>
    <w:rsid w:val="00ED3859"/>
    <w:rsid w:val="00ED3CD8"/>
    <w:rsid w:val="00ED5615"/>
    <w:rsid w:val="00ED5C7F"/>
    <w:rsid w:val="00ED5EA4"/>
    <w:rsid w:val="00ED6FA0"/>
    <w:rsid w:val="00EE0CCA"/>
    <w:rsid w:val="00EE0D00"/>
    <w:rsid w:val="00EE1F4F"/>
    <w:rsid w:val="00EE2B16"/>
    <w:rsid w:val="00EE77B3"/>
    <w:rsid w:val="00EF1940"/>
    <w:rsid w:val="00EF20FF"/>
    <w:rsid w:val="00EF2169"/>
    <w:rsid w:val="00EF2461"/>
    <w:rsid w:val="00EF3140"/>
    <w:rsid w:val="00EF42F2"/>
    <w:rsid w:val="00F01F67"/>
    <w:rsid w:val="00F022EF"/>
    <w:rsid w:val="00F03951"/>
    <w:rsid w:val="00F04D62"/>
    <w:rsid w:val="00F05D7A"/>
    <w:rsid w:val="00F06087"/>
    <w:rsid w:val="00F062CE"/>
    <w:rsid w:val="00F06CAD"/>
    <w:rsid w:val="00F0721C"/>
    <w:rsid w:val="00F12D66"/>
    <w:rsid w:val="00F149DE"/>
    <w:rsid w:val="00F20A74"/>
    <w:rsid w:val="00F214B7"/>
    <w:rsid w:val="00F216EA"/>
    <w:rsid w:val="00F21A4B"/>
    <w:rsid w:val="00F23739"/>
    <w:rsid w:val="00F252F2"/>
    <w:rsid w:val="00F25FB2"/>
    <w:rsid w:val="00F261F4"/>
    <w:rsid w:val="00F26A64"/>
    <w:rsid w:val="00F26D8F"/>
    <w:rsid w:val="00F32D73"/>
    <w:rsid w:val="00F32F91"/>
    <w:rsid w:val="00F330FC"/>
    <w:rsid w:val="00F33461"/>
    <w:rsid w:val="00F344D2"/>
    <w:rsid w:val="00F34912"/>
    <w:rsid w:val="00F35C7B"/>
    <w:rsid w:val="00F40605"/>
    <w:rsid w:val="00F434CE"/>
    <w:rsid w:val="00F44FC6"/>
    <w:rsid w:val="00F456C9"/>
    <w:rsid w:val="00F466BB"/>
    <w:rsid w:val="00F52D29"/>
    <w:rsid w:val="00F54AEE"/>
    <w:rsid w:val="00F5766F"/>
    <w:rsid w:val="00F57EA9"/>
    <w:rsid w:val="00F60795"/>
    <w:rsid w:val="00F639A4"/>
    <w:rsid w:val="00F64112"/>
    <w:rsid w:val="00F70176"/>
    <w:rsid w:val="00F739A8"/>
    <w:rsid w:val="00F77F6B"/>
    <w:rsid w:val="00F836BF"/>
    <w:rsid w:val="00F84371"/>
    <w:rsid w:val="00F84C01"/>
    <w:rsid w:val="00F86224"/>
    <w:rsid w:val="00F92AC5"/>
    <w:rsid w:val="00F93191"/>
    <w:rsid w:val="00F965C0"/>
    <w:rsid w:val="00FA0D88"/>
    <w:rsid w:val="00FA2EC7"/>
    <w:rsid w:val="00FA7392"/>
    <w:rsid w:val="00FB1309"/>
    <w:rsid w:val="00FB1D49"/>
    <w:rsid w:val="00FB2DD2"/>
    <w:rsid w:val="00FB7333"/>
    <w:rsid w:val="00FC041B"/>
    <w:rsid w:val="00FC0909"/>
    <w:rsid w:val="00FC44D8"/>
    <w:rsid w:val="00FC64BE"/>
    <w:rsid w:val="00FC6ABC"/>
    <w:rsid w:val="00FD0511"/>
    <w:rsid w:val="00FD172A"/>
    <w:rsid w:val="00FD2105"/>
    <w:rsid w:val="00FD3676"/>
    <w:rsid w:val="00FD4000"/>
    <w:rsid w:val="00FD7286"/>
    <w:rsid w:val="00FE3F13"/>
    <w:rsid w:val="00FE4396"/>
    <w:rsid w:val="00FE4739"/>
    <w:rsid w:val="00FE7063"/>
    <w:rsid w:val="00FF2305"/>
    <w:rsid w:val="00FF3EE5"/>
    <w:rsid w:val="00FF6A3A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46B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246B8C"/>
    <w:rPr>
      <w:sz w:val="24"/>
      <w:szCs w:val="24"/>
    </w:rPr>
  </w:style>
  <w:style w:type="paragraph" w:styleId="Sidefod">
    <w:name w:val="footer"/>
    <w:basedOn w:val="Normal"/>
    <w:link w:val="SidefodTegn"/>
    <w:rsid w:val="00246B8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46B8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46B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24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S-SKA1\Desktop\Sp&#248;rgeskema%20til%20I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6EDF0A86B8340AD12076AA21CCCE4" ma:contentTypeVersion="2" ma:contentTypeDescription="Opret et nyt dokument." ma:contentTypeScope="" ma:versionID="93b645423e7e4ec6842740a8823a53c9">
  <xsd:schema xmlns:xsd="http://www.w3.org/2001/XMLSchema" xmlns:xs="http://www.w3.org/2001/XMLSchema" xmlns:p="http://schemas.microsoft.com/office/2006/metadata/properties" xmlns:ns2="f5f9a93d-ace5-4122-8b84-566ed17abbd5" xmlns:ns3="278063f7-e76b-470f-8246-36f787f07c14" targetNamespace="http://schemas.microsoft.com/office/2006/metadata/properties" ma:root="true" ma:fieldsID="c67c1b63d01bcd9110724d337ec8b3ec" ns2:_="" ns3:_="">
    <xsd:import namespace="f5f9a93d-ace5-4122-8b84-566ed17abbd5"/>
    <xsd:import namespace="278063f7-e76b-470f-8246-36f787f07c14"/>
    <xsd:element name="properties">
      <xsd:complexType>
        <xsd:sequence>
          <xsd:element name="documentManagement">
            <xsd:complexType>
              <xsd:all>
                <xsd:element ref="ns2:Aktivite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a93d-ace5-4122-8b84-566ed17abbd5" elementFormDefault="qualified">
    <xsd:import namespace="http://schemas.microsoft.com/office/2006/documentManagement/types"/>
    <xsd:import namespace="http://schemas.microsoft.com/office/infopath/2007/PartnerControls"/>
    <xsd:element name="Aktivitet" ma:index="8" ma:displayName="Aktivitet" ma:indexed="true" ma:internalName="Aktivite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63f7-e76b-470f-8246-36f787f07c1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vitet xmlns="f5f9a93d-ace5-4122-8b84-566ed17abbd5">42848</Aktivitet>
  </documentManagement>
</p:properties>
</file>

<file path=customXml/itemProps1.xml><?xml version="1.0" encoding="utf-8"?>
<ds:datastoreItem xmlns:ds="http://schemas.openxmlformats.org/officeDocument/2006/customXml" ds:itemID="{FC0992D2-3B45-4541-85FE-A070FF076EF7}"/>
</file>

<file path=customXml/itemProps2.xml><?xml version="1.0" encoding="utf-8"?>
<ds:datastoreItem xmlns:ds="http://schemas.openxmlformats.org/officeDocument/2006/customXml" ds:itemID="{F7E1EAE1-531F-48DD-B38E-400E4ADC9A28}"/>
</file>

<file path=customXml/itemProps3.xml><?xml version="1.0" encoding="utf-8"?>
<ds:datastoreItem xmlns:ds="http://schemas.openxmlformats.org/officeDocument/2006/customXml" ds:itemID="{1C75DA67-482E-4792-9BC0-1576AC37A59A}"/>
</file>

<file path=docProps/app.xml><?xml version="1.0" encoding="utf-8"?>
<Properties xmlns="http://schemas.openxmlformats.org/officeDocument/2006/extended-properties" xmlns:vt="http://schemas.openxmlformats.org/officeDocument/2006/docPropsVTypes">
  <Template>Spørgeskema til IN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Koncernfælles IT-Driftsmyndighed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Spørgeskema til IN uge 37</dc:title>
  <dc:creator>HVS-SKA5</dc:creator>
  <cp:lastModifiedBy>HVS-SKA5</cp:lastModifiedBy>
  <cp:revision>2</cp:revision>
  <cp:lastPrinted>2012-02-02T13:11:00Z</cp:lastPrinted>
  <dcterms:created xsi:type="dcterms:W3CDTF">2015-08-13T13:12:00Z</dcterms:created>
  <dcterms:modified xsi:type="dcterms:W3CDTF">2015-08-13T13:12:00Z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0x0101005046EDF0A86B8340AD12076AA21CCCE4</vt:lpwstr>
  </property>
  <property fmtid="{D5CDD505-2E9C-101B-9397-08002B2CF9AE}" pid="3" name="Order">
    <vt:r8>321900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