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FD27F" w14:textId="77777777" w:rsidR="007F326C" w:rsidRDefault="007F326C" w:rsidP="007F326C">
      <w:pPr>
        <w:pStyle w:val="Default"/>
      </w:pPr>
      <w:bookmarkStart w:id="0" w:name="_GoBack"/>
      <w:bookmarkEnd w:id="0"/>
    </w:p>
    <w:p w14:paraId="676A7A78" w14:textId="2B5C2153" w:rsidR="00261F69" w:rsidRDefault="007F326C" w:rsidP="00261F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HJEMMEVÆRNETS WHISTL</w:t>
      </w:r>
      <w:r w:rsidR="006D11D8">
        <w:rPr>
          <w:b/>
          <w:bCs/>
          <w:sz w:val="28"/>
          <w:szCs w:val="28"/>
        </w:rPr>
        <w:t>EBLOWERORDNINGS</w:t>
      </w:r>
    </w:p>
    <w:p w14:paraId="3ECB034A" w14:textId="4F32B584" w:rsidR="007F326C" w:rsidRDefault="006D11D8" w:rsidP="00261F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ÅRSRAPPORT 2022</w:t>
      </w:r>
    </w:p>
    <w:p w14:paraId="0D4A0DB8" w14:textId="77777777" w:rsidR="007F326C" w:rsidRDefault="007F326C" w:rsidP="007F326C">
      <w:pPr>
        <w:pStyle w:val="Default"/>
        <w:rPr>
          <w:b/>
          <w:bCs/>
          <w:sz w:val="20"/>
          <w:szCs w:val="20"/>
        </w:rPr>
      </w:pPr>
    </w:p>
    <w:p w14:paraId="6CFD0B88" w14:textId="77777777" w:rsidR="007F326C" w:rsidRDefault="007F326C" w:rsidP="007F326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GENERELT </w:t>
      </w:r>
    </w:p>
    <w:p w14:paraId="42B04962" w14:textId="77777777" w:rsidR="007F326C" w:rsidRDefault="007F326C" w:rsidP="007F32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Hjemmeværnets Whistleblowerordning giver ansatte, tidligere ansatte, kommende ansatte, praktikanter, frivillige og ansatte hos leverandører og underleverandører m.fl. mulighed for at indberette overtrædelser af EU-retten, alvorlige lovovertrædelser eller øvrige alvorlige forhold. </w:t>
      </w:r>
    </w:p>
    <w:p w14:paraId="7FFBFA82" w14:textId="77777777" w:rsidR="000D6C48" w:rsidRDefault="000D6C48" w:rsidP="007F326C">
      <w:pPr>
        <w:pStyle w:val="Default"/>
        <w:rPr>
          <w:sz w:val="20"/>
          <w:szCs w:val="20"/>
        </w:rPr>
      </w:pPr>
    </w:p>
    <w:p w14:paraId="00C63921" w14:textId="29F01BC6" w:rsidR="007F326C" w:rsidRDefault="007F326C" w:rsidP="007F32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Hjemmeværne</w:t>
      </w:r>
      <w:r w:rsidR="00EE60A4">
        <w:rPr>
          <w:sz w:val="20"/>
          <w:szCs w:val="20"/>
        </w:rPr>
        <w:t>ts Whistleblowerordning behandler anmeldte</w:t>
      </w:r>
      <w:r>
        <w:rPr>
          <w:sz w:val="20"/>
          <w:szCs w:val="20"/>
        </w:rPr>
        <w:t xml:space="preserve"> forhold, der har fundet sted, eller som formodes vil finde sted inden for Hjemmeværnets myndighedsområde. </w:t>
      </w:r>
    </w:p>
    <w:p w14:paraId="4F8A49AE" w14:textId="7A317EDF" w:rsidR="005B4ADC" w:rsidRDefault="007F326C" w:rsidP="007F326C">
      <w:pPr>
        <w:rPr>
          <w:lang w:eastAsia="da-DK"/>
        </w:rPr>
      </w:pPr>
      <w:r>
        <w:rPr>
          <w:szCs w:val="20"/>
        </w:rPr>
        <w:t>Hjemmeværnets Whistleblowerordning har i 2022</w:t>
      </w:r>
      <w:r w:rsidR="000D6C48">
        <w:rPr>
          <w:szCs w:val="20"/>
        </w:rPr>
        <w:t xml:space="preserve"> modtaget i alt </w:t>
      </w:r>
      <w:r w:rsidR="006D11D8">
        <w:rPr>
          <w:szCs w:val="20"/>
        </w:rPr>
        <w:t>12</w:t>
      </w:r>
      <w:r>
        <w:rPr>
          <w:szCs w:val="20"/>
        </w:rPr>
        <w:t xml:space="preserve"> indberetninger, der fordeler sig således:</w:t>
      </w:r>
    </w:p>
    <w:p w14:paraId="073975E0" w14:textId="77777777" w:rsidR="007F326C" w:rsidRDefault="007F326C" w:rsidP="00820D5E">
      <w:pPr>
        <w:rPr>
          <w:lang w:eastAsia="da-DK"/>
        </w:rPr>
      </w:pPr>
    </w:p>
    <w:tbl>
      <w:tblPr>
        <w:tblW w:w="78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1520"/>
        <w:gridCol w:w="1520"/>
        <w:gridCol w:w="1520"/>
      </w:tblGrid>
      <w:tr w:rsidR="007F326C" w14:paraId="0866E178" w14:textId="77777777" w:rsidTr="00432732">
        <w:trPr>
          <w:trHeight w:val="510"/>
        </w:trPr>
        <w:tc>
          <w:tcPr>
            <w:tcW w:w="7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BD343" w14:textId="77777777" w:rsidR="007F326C" w:rsidRDefault="007F326C" w:rsidP="00432732">
            <w:pPr>
              <w:rPr>
                <w:b/>
                <w:bCs/>
                <w:color w:val="000000"/>
                <w:lang w:eastAsia="da-DK"/>
              </w:rPr>
            </w:pPr>
          </w:p>
          <w:p w14:paraId="3D9496B8" w14:textId="77777777" w:rsidR="007F326C" w:rsidRDefault="007F326C" w:rsidP="00432732">
            <w:pPr>
              <w:rPr>
                <w:b/>
                <w:bCs/>
                <w:color w:val="000000"/>
                <w:szCs w:val="20"/>
                <w:lang w:eastAsia="da-DK"/>
              </w:rPr>
            </w:pPr>
          </w:p>
        </w:tc>
      </w:tr>
      <w:tr w:rsidR="007F326C" w14:paraId="3E5B4B40" w14:textId="77777777" w:rsidTr="00432732">
        <w:trPr>
          <w:trHeight w:val="51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E47D27" w14:textId="77777777" w:rsidR="007F326C" w:rsidRDefault="007F326C" w:rsidP="00432732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Overordnede temaer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A222B9" w14:textId="77777777" w:rsidR="007F326C" w:rsidRDefault="007F326C" w:rsidP="00432732">
            <w:pPr>
              <w:jc w:val="center"/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Antal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B003A" w14:textId="77777777" w:rsidR="007F326C" w:rsidRDefault="007F326C" w:rsidP="00432732">
            <w:pPr>
              <w:jc w:val="center"/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Anmeldelse Politi/FAUK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E49600" w14:textId="77777777" w:rsidR="007F326C" w:rsidRDefault="007F326C" w:rsidP="00432732">
            <w:pPr>
              <w:jc w:val="center"/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Afsluttet</w:t>
            </w:r>
          </w:p>
        </w:tc>
      </w:tr>
      <w:tr w:rsidR="007F326C" w14:paraId="747442C3" w14:textId="77777777" w:rsidTr="00432732">
        <w:trPr>
          <w:trHeight w:val="51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2BA81" w14:textId="77777777" w:rsidR="007F326C" w:rsidRDefault="007F326C" w:rsidP="00432732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Overtrædelse af EU retten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99C20E" w14:textId="4FC85828" w:rsidR="007F326C" w:rsidRDefault="007F326C" w:rsidP="00EC177A">
            <w:pPr>
              <w:jc w:val="center"/>
              <w:rPr>
                <w:color w:val="000000"/>
                <w:lang w:eastAsia="da-D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648BC" w14:textId="53EAD65D" w:rsidR="007F326C" w:rsidRDefault="007F326C" w:rsidP="00EC177A">
            <w:pPr>
              <w:jc w:val="center"/>
              <w:rPr>
                <w:color w:val="000000"/>
                <w:lang w:eastAsia="da-D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11303B" w14:textId="77777777" w:rsidR="007F326C" w:rsidRDefault="007F326C" w:rsidP="00EC177A">
            <w:pPr>
              <w:jc w:val="center"/>
              <w:rPr>
                <w:color w:val="000000"/>
                <w:lang w:eastAsia="da-DK"/>
              </w:rPr>
            </w:pPr>
          </w:p>
        </w:tc>
      </w:tr>
      <w:tr w:rsidR="007F326C" w14:paraId="53FEFCEE" w14:textId="77777777" w:rsidTr="00432732">
        <w:trPr>
          <w:trHeight w:val="51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23272" w14:textId="77777777" w:rsidR="007F326C" w:rsidRDefault="007F326C" w:rsidP="00432732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Strafbare forhold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5FFC7" w14:textId="72D85A89" w:rsidR="007F326C" w:rsidRDefault="006D11D8" w:rsidP="00EC177A">
            <w:pPr>
              <w:jc w:val="center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F25042" w14:textId="732E93D6" w:rsidR="007F326C" w:rsidRDefault="00D523D5" w:rsidP="00EC177A">
            <w:pPr>
              <w:jc w:val="center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FDBB15" w14:textId="77777777" w:rsidR="007F326C" w:rsidRDefault="00D523D5" w:rsidP="00EC177A">
            <w:pPr>
              <w:jc w:val="center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</w:t>
            </w:r>
          </w:p>
        </w:tc>
      </w:tr>
      <w:tr w:rsidR="007F326C" w14:paraId="56B41ED2" w14:textId="77777777" w:rsidTr="00432732">
        <w:trPr>
          <w:trHeight w:val="51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A0A4D" w14:textId="77777777" w:rsidR="007F326C" w:rsidRDefault="007F326C" w:rsidP="00432732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Overtrædelse af andre love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A35FD" w14:textId="77777777" w:rsidR="007F326C" w:rsidRDefault="007F326C" w:rsidP="00EC177A">
            <w:pPr>
              <w:jc w:val="center"/>
              <w:rPr>
                <w:color w:val="000000"/>
                <w:lang w:eastAsia="da-D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E61B3A" w14:textId="5CEA61B7" w:rsidR="007F326C" w:rsidRDefault="007F326C" w:rsidP="00EC177A">
            <w:pPr>
              <w:jc w:val="center"/>
              <w:rPr>
                <w:color w:val="000000"/>
                <w:lang w:eastAsia="da-D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AF64A1" w14:textId="77777777" w:rsidR="007F326C" w:rsidRDefault="007F326C" w:rsidP="00EC177A">
            <w:pPr>
              <w:jc w:val="center"/>
              <w:rPr>
                <w:color w:val="000000"/>
                <w:lang w:eastAsia="da-DK"/>
              </w:rPr>
            </w:pPr>
          </w:p>
        </w:tc>
      </w:tr>
      <w:tr w:rsidR="007F326C" w14:paraId="4FA4818D" w14:textId="77777777" w:rsidTr="00432732">
        <w:trPr>
          <w:trHeight w:val="51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F502E" w14:textId="77777777" w:rsidR="007F326C" w:rsidRDefault="007F326C" w:rsidP="00432732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Tilsidesættelse af forvaltnings-retslige principper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83D227" w14:textId="77777777" w:rsidR="007F326C" w:rsidRDefault="00D523D5" w:rsidP="00EC177A">
            <w:pPr>
              <w:jc w:val="center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1C2B0" w14:textId="26B395C1" w:rsidR="007F326C" w:rsidRDefault="007F326C" w:rsidP="00EC177A">
            <w:pPr>
              <w:jc w:val="center"/>
              <w:rPr>
                <w:color w:val="000000"/>
                <w:lang w:eastAsia="da-D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36AD55" w14:textId="77777777" w:rsidR="007F326C" w:rsidRDefault="00D523D5" w:rsidP="00EC177A">
            <w:pPr>
              <w:jc w:val="center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</w:t>
            </w:r>
          </w:p>
        </w:tc>
      </w:tr>
      <w:tr w:rsidR="007F326C" w14:paraId="3F0B1FF9" w14:textId="77777777" w:rsidTr="00432732">
        <w:trPr>
          <w:trHeight w:val="51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AD8BC" w14:textId="77777777" w:rsidR="007F326C" w:rsidRDefault="007F326C" w:rsidP="00432732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Seksuel chikane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298E52" w14:textId="77777777" w:rsidR="007F326C" w:rsidRDefault="007F326C" w:rsidP="00EC177A">
            <w:pPr>
              <w:jc w:val="center"/>
              <w:rPr>
                <w:color w:val="000000"/>
                <w:lang w:eastAsia="da-D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45BA88" w14:textId="5284D2A5" w:rsidR="007F326C" w:rsidRDefault="007F326C" w:rsidP="00EC177A">
            <w:pPr>
              <w:jc w:val="center"/>
              <w:rPr>
                <w:color w:val="000000"/>
                <w:lang w:eastAsia="da-D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11A59D" w14:textId="77777777" w:rsidR="007F326C" w:rsidRDefault="007F326C" w:rsidP="00EC177A">
            <w:pPr>
              <w:jc w:val="center"/>
              <w:rPr>
                <w:color w:val="000000"/>
                <w:lang w:eastAsia="da-DK"/>
              </w:rPr>
            </w:pPr>
          </w:p>
        </w:tc>
      </w:tr>
      <w:tr w:rsidR="007F326C" w14:paraId="372D31B1" w14:textId="77777777" w:rsidTr="00EC177A">
        <w:trPr>
          <w:trHeight w:val="51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6662E" w14:textId="77777777" w:rsidR="007F326C" w:rsidRDefault="007F326C" w:rsidP="00432732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Anden chikane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1ABA91" w14:textId="77777777" w:rsidR="007F326C" w:rsidRDefault="00D523D5" w:rsidP="00EC177A">
            <w:pPr>
              <w:jc w:val="center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742DEF" w14:textId="4C91F35C" w:rsidR="007F326C" w:rsidRDefault="007F326C" w:rsidP="00EC177A">
            <w:pPr>
              <w:jc w:val="center"/>
              <w:rPr>
                <w:color w:val="000000"/>
                <w:lang w:eastAsia="da-D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12FAD3" w14:textId="77777777" w:rsidR="007F326C" w:rsidRDefault="00D523D5" w:rsidP="00EC177A">
            <w:pPr>
              <w:jc w:val="center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</w:t>
            </w:r>
          </w:p>
        </w:tc>
      </w:tr>
      <w:tr w:rsidR="007F326C" w14:paraId="3869F19F" w14:textId="77777777" w:rsidTr="00432732">
        <w:trPr>
          <w:trHeight w:val="51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82040" w14:textId="77777777" w:rsidR="007F326C" w:rsidRDefault="007F326C" w:rsidP="00432732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Andet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5A25FF" w14:textId="77777777" w:rsidR="007F326C" w:rsidRDefault="00D523D5" w:rsidP="00EC177A">
            <w:pPr>
              <w:jc w:val="center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706CF2" w14:textId="1631EE16" w:rsidR="007F326C" w:rsidRDefault="007F326C" w:rsidP="00EC177A">
            <w:pPr>
              <w:jc w:val="center"/>
              <w:rPr>
                <w:color w:val="000000"/>
                <w:lang w:eastAsia="da-D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105A6E" w14:textId="77777777" w:rsidR="007F326C" w:rsidRDefault="00D523D5" w:rsidP="00EC177A">
            <w:pPr>
              <w:jc w:val="center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</w:t>
            </w:r>
          </w:p>
        </w:tc>
      </w:tr>
      <w:tr w:rsidR="007F326C" w14:paraId="19585D7D" w14:textId="77777777" w:rsidTr="00432732">
        <w:trPr>
          <w:trHeight w:val="51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73B6D" w14:textId="77777777" w:rsidR="007F326C" w:rsidRDefault="007F326C" w:rsidP="00432732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Videreformidlet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5F9632" w14:textId="77777777" w:rsidR="007F326C" w:rsidRDefault="007F326C" w:rsidP="00EC177A">
            <w:pPr>
              <w:jc w:val="center"/>
              <w:rPr>
                <w:color w:val="000000"/>
                <w:lang w:eastAsia="da-DK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1CE97" w14:textId="77777777" w:rsidR="007F326C" w:rsidRDefault="007F326C" w:rsidP="00EC177A">
            <w:pPr>
              <w:jc w:val="center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n/a</w:t>
            </w:r>
          </w:p>
          <w:p w14:paraId="462F22D7" w14:textId="1487776B" w:rsidR="007F326C" w:rsidRDefault="007F326C" w:rsidP="00EC177A">
            <w:pPr>
              <w:jc w:val="center"/>
              <w:rPr>
                <w:color w:val="000000"/>
                <w:lang w:eastAsia="da-DK"/>
              </w:rPr>
            </w:pPr>
          </w:p>
        </w:tc>
      </w:tr>
      <w:tr w:rsidR="007F326C" w14:paraId="653733B2" w14:textId="77777777" w:rsidTr="00EC177A">
        <w:trPr>
          <w:trHeight w:val="51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73B2E" w14:textId="77777777" w:rsidR="007F326C" w:rsidRDefault="007F326C" w:rsidP="00432732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Afvist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764B73" w14:textId="3CCF85E6" w:rsidR="007F326C" w:rsidRDefault="006D11D8" w:rsidP="00EC177A">
            <w:pPr>
              <w:jc w:val="center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93872" w14:textId="77777777" w:rsidR="007F326C" w:rsidRDefault="007F326C" w:rsidP="00EC177A">
            <w:pPr>
              <w:jc w:val="center"/>
              <w:rPr>
                <w:rFonts w:eastAsiaTheme="minorHAnsi"/>
                <w:color w:val="000000"/>
                <w:lang w:eastAsia="da-DK"/>
              </w:rPr>
            </w:pPr>
          </w:p>
        </w:tc>
      </w:tr>
      <w:tr w:rsidR="007F326C" w14:paraId="48C87199" w14:textId="77777777" w:rsidTr="00432732">
        <w:trPr>
          <w:trHeight w:val="51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71C0B" w14:textId="77777777" w:rsidR="007F326C" w:rsidRDefault="007F326C" w:rsidP="00432732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I alt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8B8673" w14:textId="0D369DE9" w:rsidR="007F326C" w:rsidRDefault="006D11D8" w:rsidP="00EC177A">
            <w:pPr>
              <w:jc w:val="center"/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B1A2F2" w14:textId="25982140" w:rsidR="007F326C" w:rsidRDefault="00D523D5" w:rsidP="00EC177A">
            <w:pPr>
              <w:jc w:val="center"/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C50E74" w14:textId="28A39889" w:rsidR="007F326C" w:rsidRDefault="006D11D8" w:rsidP="00EC177A">
            <w:pPr>
              <w:jc w:val="center"/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7</w:t>
            </w:r>
          </w:p>
        </w:tc>
      </w:tr>
    </w:tbl>
    <w:p w14:paraId="4CBAE548" w14:textId="77777777" w:rsidR="009E165A" w:rsidRDefault="009E165A" w:rsidP="009E165A">
      <w:pPr>
        <w:pStyle w:val="Default"/>
      </w:pPr>
    </w:p>
    <w:p w14:paraId="38FAC7CF" w14:textId="77777777" w:rsidR="009E165A" w:rsidRPr="009E165A" w:rsidRDefault="009E165A" w:rsidP="009E165A">
      <w:pPr>
        <w:pStyle w:val="Default"/>
        <w:rPr>
          <w:b/>
          <w:sz w:val="20"/>
          <w:szCs w:val="20"/>
        </w:rPr>
      </w:pPr>
      <w:r w:rsidRPr="009E165A">
        <w:rPr>
          <w:b/>
          <w:sz w:val="20"/>
          <w:szCs w:val="20"/>
        </w:rPr>
        <w:t xml:space="preserve">Supplerende vedrørende de enkelte kategorier: </w:t>
      </w:r>
    </w:p>
    <w:p w14:paraId="07D02313" w14:textId="77777777" w:rsidR="009E165A" w:rsidRDefault="009E165A" w:rsidP="009E165A">
      <w:pPr>
        <w:pStyle w:val="Default"/>
        <w:rPr>
          <w:sz w:val="20"/>
          <w:szCs w:val="20"/>
        </w:rPr>
      </w:pPr>
    </w:p>
    <w:p w14:paraId="56DE3F55" w14:textId="77777777" w:rsidR="009E165A" w:rsidRPr="009E165A" w:rsidRDefault="009E165A" w:rsidP="009E165A">
      <w:pPr>
        <w:pStyle w:val="Default"/>
        <w:rPr>
          <w:sz w:val="20"/>
          <w:szCs w:val="20"/>
          <w:u w:val="single"/>
        </w:rPr>
      </w:pPr>
      <w:r w:rsidRPr="009E165A">
        <w:rPr>
          <w:sz w:val="20"/>
          <w:szCs w:val="20"/>
          <w:u w:val="single"/>
        </w:rPr>
        <w:t xml:space="preserve">Overtrædelse af EU retten </w:t>
      </w:r>
    </w:p>
    <w:p w14:paraId="273078E5" w14:textId="77777777" w:rsidR="009E165A" w:rsidRDefault="009E165A" w:rsidP="009E16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Dette omfatter indberetninger, som vedrører overtrædelser af EU-retten, og som er omfattet af anvendelsesområdet for Europa-Parlamentets og Rådets direktiv om beskyttelse af personer, der indberetter overtrædelser af EU-retten. </w:t>
      </w:r>
    </w:p>
    <w:p w14:paraId="099ABAF1" w14:textId="77777777" w:rsidR="009E165A" w:rsidRDefault="009E165A" w:rsidP="009E165A">
      <w:pPr>
        <w:pStyle w:val="Default"/>
        <w:rPr>
          <w:sz w:val="20"/>
          <w:szCs w:val="20"/>
        </w:rPr>
      </w:pPr>
    </w:p>
    <w:p w14:paraId="1002698C" w14:textId="77777777" w:rsidR="000D6C48" w:rsidRDefault="000D6C48" w:rsidP="009E165A">
      <w:pPr>
        <w:pStyle w:val="Default"/>
        <w:rPr>
          <w:sz w:val="20"/>
          <w:szCs w:val="20"/>
          <w:u w:val="single"/>
        </w:rPr>
      </w:pPr>
    </w:p>
    <w:p w14:paraId="4797E9F7" w14:textId="77777777" w:rsidR="000D6C48" w:rsidRDefault="000D6C48" w:rsidP="009E165A">
      <w:pPr>
        <w:pStyle w:val="Default"/>
        <w:rPr>
          <w:sz w:val="20"/>
          <w:szCs w:val="20"/>
          <w:u w:val="single"/>
        </w:rPr>
      </w:pPr>
    </w:p>
    <w:p w14:paraId="29F774DC" w14:textId="77777777" w:rsidR="009E165A" w:rsidRPr="009E165A" w:rsidRDefault="009E165A" w:rsidP="009E165A">
      <w:pPr>
        <w:pStyle w:val="Default"/>
        <w:rPr>
          <w:sz w:val="20"/>
          <w:szCs w:val="20"/>
          <w:u w:val="single"/>
        </w:rPr>
      </w:pPr>
      <w:r w:rsidRPr="009E165A">
        <w:rPr>
          <w:sz w:val="20"/>
          <w:szCs w:val="20"/>
          <w:u w:val="single"/>
        </w:rPr>
        <w:lastRenderedPageBreak/>
        <w:t xml:space="preserve">Strafbare forhold </w:t>
      </w:r>
    </w:p>
    <w:p w14:paraId="154AE461" w14:textId="77777777" w:rsidR="009E165A" w:rsidRDefault="009E165A" w:rsidP="009E165A">
      <w:pPr>
        <w:rPr>
          <w:szCs w:val="20"/>
        </w:rPr>
      </w:pPr>
      <w:r>
        <w:rPr>
          <w:szCs w:val="20"/>
        </w:rPr>
        <w:t>Dette omfatter indberetninger om både overtrædelse af den civile straffelov eller den militære straffelov.</w:t>
      </w:r>
    </w:p>
    <w:p w14:paraId="75282983" w14:textId="77777777" w:rsidR="009E165A" w:rsidRDefault="009E165A" w:rsidP="009E165A">
      <w:pPr>
        <w:rPr>
          <w:szCs w:val="20"/>
        </w:rPr>
      </w:pPr>
    </w:p>
    <w:p w14:paraId="20CD8359" w14:textId="77777777" w:rsidR="009E165A" w:rsidRPr="009E165A" w:rsidRDefault="009E165A" w:rsidP="009E165A">
      <w:pPr>
        <w:pStyle w:val="Default"/>
        <w:rPr>
          <w:sz w:val="20"/>
          <w:szCs w:val="20"/>
          <w:u w:val="single"/>
        </w:rPr>
      </w:pPr>
      <w:r w:rsidRPr="009E165A">
        <w:rPr>
          <w:sz w:val="20"/>
          <w:szCs w:val="20"/>
          <w:u w:val="single"/>
        </w:rPr>
        <w:t xml:space="preserve">Overtrædelse af andre love </w:t>
      </w:r>
    </w:p>
    <w:p w14:paraId="0734B172" w14:textId="77777777" w:rsidR="009E165A" w:rsidRDefault="009E165A" w:rsidP="009E16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Dette omfatter indberetninger om overtrædelse af love og regler der er udstedt i medfør af love (fx. cirkulærer), og som ikke er omfattet af den civile straffelov eller den militær straffelov. </w:t>
      </w:r>
    </w:p>
    <w:p w14:paraId="0B881A2A" w14:textId="77777777" w:rsidR="009E165A" w:rsidRDefault="009E165A" w:rsidP="009E165A">
      <w:pPr>
        <w:pStyle w:val="Default"/>
        <w:rPr>
          <w:sz w:val="20"/>
          <w:szCs w:val="20"/>
        </w:rPr>
      </w:pPr>
    </w:p>
    <w:p w14:paraId="7F607620" w14:textId="77777777" w:rsidR="009E165A" w:rsidRPr="009E165A" w:rsidRDefault="009E165A" w:rsidP="009E165A">
      <w:pPr>
        <w:pStyle w:val="Default"/>
        <w:rPr>
          <w:sz w:val="20"/>
          <w:szCs w:val="20"/>
          <w:u w:val="single"/>
        </w:rPr>
      </w:pPr>
      <w:r w:rsidRPr="009E165A">
        <w:rPr>
          <w:sz w:val="20"/>
          <w:szCs w:val="20"/>
          <w:u w:val="single"/>
        </w:rPr>
        <w:t xml:space="preserve">Tilsidesættelse af forvaltningsretlige principper </w:t>
      </w:r>
    </w:p>
    <w:p w14:paraId="32A0A4A9" w14:textId="77777777" w:rsidR="009E165A" w:rsidRDefault="009E165A" w:rsidP="009E16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Dette omfatter indberetninger om overtrædelse af Hjemmeværnets interne bestemmelser, direktiver, politikker, vejledninger mv. </w:t>
      </w:r>
    </w:p>
    <w:p w14:paraId="57D9A4C2" w14:textId="77777777" w:rsidR="009E165A" w:rsidRDefault="009E165A" w:rsidP="009E165A">
      <w:pPr>
        <w:pStyle w:val="Default"/>
        <w:rPr>
          <w:sz w:val="20"/>
          <w:szCs w:val="20"/>
        </w:rPr>
      </w:pPr>
    </w:p>
    <w:p w14:paraId="53929D9D" w14:textId="77777777" w:rsidR="009E165A" w:rsidRPr="009E165A" w:rsidRDefault="009E165A" w:rsidP="009E165A">
      <w:pPr>
        <w:pStyle w:val="Default"/>
        <w:rPr>
          <w:sz w:val="20"/>
          <w:szCs w:val="20"/>
          <w:u w:val="single"/>
        </w:rPr>
      </w:pPr>
      <w:r w:rsidRPr="009E165A">
        <w:rPr>
          <w:sz w:val="20"/>
          <w:szCs w:val="20"/>
          <w:u w:val="single"/>
        </w:rPr>
        <w:t xml:space="preserve">Seksuel chikane </w:t>
      </w:r>
    </w:p>
    <w:p w14:paraId="3AB56288" w14:textId="77777777" w:rsidR="009E165A" w:rsidRDefault="009E165A" w:rsidP="009E16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Dette omfatter indberetninger om krænkende handlinger af seksuel karakter og alle former for uønsket seksuel opmærksomhed. </w:t>
      </w:r>
    </w:p>
    <w:p w14:paraId="5B91D4B8" w14:textId="77777777" w:rsidR="009E165A" w:rsidRDefault="009E165A" w:rsidP="009E165A">
      <w:pPr>
        <w:pStyle w:val="Default"/>
        <w:rPr>
          <w:sz w:val="20"/>
          <w:szCs w:val="20"/>
        </w:rPr>
      </w:pPr>
    </w:p>
    <w:p w14:paraId="049A8478" w14:textId="77777777" w:rsidR="009E165A" w:rsidRPr="009E165A" w:rsidRDefault="009E165A" w:rsidP="009E165A">
      <w:pPr>
        <w:pStyle w:val="Default"/>
        <w:rPr>
          <w:sz w:val="20"/>
          <w:szCs w:val="20"/>
          <w:u w:val="single"/>
        </w:rPr>
      </w:pPr>
      <w:r w:rsidRPr="009E165A">
        <w:rPr>
          <w:sz w:val="20"/>
          <w:szCs w:val="20"/>
          <w:u w:val="single"/>
        </w:rPr>
        <w:t xml:space="preserve">Anden chikane </w:t>
      </w:r>
    </w:p>
    <w:p w14:paraId="36D8991B" w14:textId="77777777" w:rsidR="009E165A" w:rsidRDefault="009E165A" w:rsidP="009E16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Dette omfatter indberetninger om mobning, anden nedværdigende adfærd og anden påvirkning af det psykiske arbejdsmiljø. </w:t>
      </w:r>
    </w:p>
    <w:p w14:paraId="2E766C6A" w14:textId="77777777" w:rsidR="009E165A" w:rsidRDefault="009E165A" w:rsidP="009E165A">
      <w:pPr>
        <w:pStyle w:val="Default"/>
        <w:rPr>
          <w:sz w:val="20"/>
          <w:szCs w:val="20"/>
        </w:rPr>
      </w:pPr>
    </w:p>
    <w:p w14:paraId="1029DC8D" w14:textId="77777777" w:rsidR="009E165A" w:rsidRPr="009E165A" w:rsidRDefault="009E165A" w:rsidP="009E165A">
      <w:pPr>
        <w:pStyle w:val="Default"/>
        <w:rPr>
          <w:sz w:val="20"/>
          <w:szCs w:val="20"/>
          <w:u w:val="single"/>
        </w:rPr>
      </w:pPr>
      <w:r w:rsidRPr="009E165A">
        <w:rPr>
          <w:sz w:val="20"/>
          <w:szCs w:val="20"/>
          <w:u w:val="single"/>
        </w:rPr>
        <w:t xml:space="preserve">Andet </w:t>
      </w:r>
    </w:p>
    <w:p w14:paraId="30FECFFC" w14:textId="77777777" w:rsidR="009E165A" w:rsidRDefault="009E165A" w:rsidP="009E16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Dette omfatter indberetninger som falder uden for de føromtalte temaer. </w:t>
      </w:r>
    </w:p>
    <w:p w14:paraId="3A7DCA51" w14:textId="77777777" w:rsidR="009E165A" w:rsidRDefault="009E165A" w:rsidP="009E165A">
      <w:pPr>
        <w:pStyle w:val="Default"/>
        <w:rPr>
          <w:sz w:val="20"/>
          <w:szCs w:val="20"/>
        </w:rPr>
      </w:pPr>
    </w:p>
    <w:p w14:paraId="06C7621E" w14:textId="77777777" w:rsidR="009E165A" w:rsidRDefault="009E165A" w:rsidP="009E165A">
      <w:pPr>
        <w:pStyle w:val="Default"/>
        <w:rPr>
          <w:sz w:val="20"/>
          <w:szCs w:val="20"/>
          <w:u w:val="single"/>
        </w:rPr>
      </w:pPr>
      <w:r w:rsidRPr="009E165A">
        <w:rPr>
          <w:sz w:val="20"/>
          <w:szCs w:val="20"/>
          <w:u w:val="single"/>
        </w:rPr>
        <w:t xml:space="preserve">Whistleblower henvist til at henvende sig til rette </w:t>
      </w:r>
      <w:proofErr w:type="spellStart"/>
      <w:r w:rsidRPr="009E165A">
        <w:rPr>
          <w:sz w:val="20"/>
          <w:szCs w:val="20"/>
          <w:u w:val="single"/>
        </w:rPr>
        <w:t>whistleblowerordning</w:t>
      </w:r>
      <w:proofErr w:type="spellEnd"/>
    </w:p>
    <w:p w14:paraId="2A0BC076" w14:textId="77777777" w:rsidR="009E165A" w:rsidRDefault="009E165A" w:rsidP="009E16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Dette omfatter indberetninger, som er indgivet til den forkerte </w:t>
      </w:r>
      <w:proofErr w:type="spellStart"/>
      <w:r>
        <w:rPr>
          <w:sz w:val="20"/>
          <w:szCs w:val="20"/>
        </w:rPr>
        <w:t>whistleblowerordning</w:t>
      </w:r>
      <w:proofErr w:type="spellEnd"/>
      <w:r>
        <w:rPr>
          <w:sz w:val="20"/>
          <w:szCs w:val="20"/>
        </w:rPr>
        <w:t xml:space="preserve">. Anmelderen er blevet vejledt om rette </w:t>
      </w:r>
      <w:proofErr w:type="spellStart"/>
      <w:r>
        <w:rPr>
          <w:sz w:val="20"/>
          <w:szCs w:val="20"/>
        </w:rPr>
        <w:t>whistleblowerordning</w:t>
      </w:r>
      <w:proofErr w:type="spellEnd"/>
      <w:r>
        <w:rPr>
          <w:sz w:val="20"/>
          <w:szCs w:val="20"/>
        </w:rPr>
        <w:t xml:space="preserve">, samt oplyst om kontaktmuligheder til denne. </w:t>
      </w:r>
    </w:p>
    <w:p w14:paraId="1FE3451D" w14:textId="77777777" w:rsidR="009E165A" w:rsidRDefault="009E165A" w:rsidP="009E165A">
      <w:pPr>
        <w:pStyle w:val="Default"/>
        <w:rPr>
          <w:sz w:val="20"/>
          <w:szCs w:val="20"/>
        </w:rPr>
      </w:pPr>
    </w:p>
    <w:p w14:paraId="6CDF1FA2" w14:textId="77777777" w:rsidR="009E165A" w:rsidRPr="009E165A" w:rsidRDefault="009E165A" w:rsidP="009E165A">
      <w:pPr>
        <w:pStyle w:val="Default"/>
        <w:rPr>
          <w:sz w:val="20"/>
          <w:szCs w:val="20"/>
          <w:u w:val="single"/>
        </w:rPr>
      </w:pPr>
      <w:r w:rsidRPr="009E165A">
        <w:rPr>
          <w:sz w:val="20"/>
          <w:szCs w:val="20"/>
          <w:u w:val="single"/>
        </w:rPr>
        <w:t xml:space="preserve">Afvist </w:t>
      </w:r>
    </w:p>
    <w:p w14:paraId="46CD693C" w14:textId="77777777" w:rsidR="009E165A" w:rsidRPr="002547B4" w:rsidRDefault="009E165A" w:rsidP="009E165A">
      <w:pPr>
        <w:rPr>
          <w:lang w:eastAsia="da-DK"/>
        </w:rPr>
      </w:pPr>
      <w:r>
        <w:rPr>
          <w:szCs w:val="20"/>
        </w:rPr>
        <w:t xml:space="preserve">Dette omfatter indberetninger, som enten falder uden for </w:t>
      </w:r>
      <w:proofErr w:type="spellStart"/>
      <w:r>
        <w:rPr>
          <w:szCs w:val="20"/>
        </w:rPr>
        <w:t>whistleblowerloven</w:t>
      </w:r>
      <w:proofErr w:type="spellEnd"/>
      <w:r>
        <w:rPr>
          <w:szCs w:val="20"/>
        </w:rPr>
        <w:t xml:space="preserve"> eller som ikke vedrører Hjemmeværnets område.</w:t>
      </w:r>
    </w:p>
    <w:sectPr w:rsidR="009E165A" w:rsidRPr="002547B4" w:rsidSect="00820D5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325" w:right="1247" w:bottom="1588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97676" w14:textId="77777777" w:rsidR="00C75820" w:rsidRDefault="00C75820" w:rsidP="00F30D8F">
      <w:pPr>
        <w:spacing w:line="240" w:lineRule="auto"/>
      </w:pPr>
      <w:r>
        <w:separator/>
      </w:r>
    </w:p>
  </w:endnote>
  <w:endnote w:type="continuationSeparator" w:id="0">
    <w:p w14:paraId="5A2949F9" w14:textId="77777777" w:rsidR="00C75820" w:rsidRDefault="00C75820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5B4ADC" w14:paraId="7808959B" w14:textId="77777777" w:rsidTr="00A9692A">
      <w:trPr>
        <w:cantSplit/>
      </w:trPr>
      <w:tc>
        <w:tcPr>
          <w:tcW w:w="3686" w:type="dxa"/>
          <w:noWrap/>
          <w:tcMar>
            <w:left w:w="0" w:type="dxa"/>
            <w:bottom w:w="737" w:type="dxa"/>
            <w:right w:w="0" w:type="dxa"/>
          </w:tcMar>
        </w:tcPr>
        <w:p w14:paraId="763D6F8A" w14:textId="77777777" w:rsidR="005B4ADC" w:rsidRDefault="005B4ADC" w:rsidP="00A9692A">
          <w:pPr>
            <w:pStyle w:val="Pagina"/>
          </w:pPr>
        </w:p>
        <w:p w14:paraId="2DECFF3D" w14:textId="0664693E" w:rsidR="005B4ADC" w:rsidRDefault="002547B4" w:rsidP="00A9692A">
          <w:pPr>
            <w:pStyle w:val="Pagina"/>
          </w:pPr>
          <w:bookmarkStart w:id="7" w:name="SD_LAN_PageCount_N3"/>
          <w:r>
            <w:t>Side</w:t>
          </w:r>
          <w:bookmarkEnd w:id="7"/>
          <w:r w:rsidR="005B4ADC">
            <w:t xml:space="preserve"> </w:t>
          </w:r>
          <w:r w:rsidR="005B4ADC">
            <w:fldChar w:fldCharType="begin"/>
          </w:r>
          <w:r w:rsidR="005B4ADC">
            <w:instrText>page</w:instrText>
          </w:r>
          <w:r w:rsidR="005B4ADC">
            <w:fldChar w:fldCharType="separate"/>
          </w:r>
          <w:r w:rsidR="009D1209">
            <w:rPr>
              <w:noProof/>
            </w:rPr>
            <w:t>2</w:t>
          </w:r>
          <w:r w:rsidR="005B4ADC">
            <w:fldChar w:fldCharType="end"/>
          </w:r>
          <w:r w:rsidR="005B4ADC">
            <w:t xml:space="preserve"> </w:t>
          </w:r>
          <w:bookmarkStart w:id="8" w:name="SD_LAN_PageCountOf_N3"/>
          <w:r>
            <w:t>af</w:t>
          </w:r>
          <w:bookmarkEnd w:id="8"/>
          <w:r w:rsidR="005B4ADC">
            <w:t xml:space="preserve"> </w:t>
          </w:r>
          <w:r w:rsidR="005B4ADC">
            <w:fldChar w:fldCharType="begin"/>
          </w:r>
          <w:r w:rsidR="005B4ADC">
            <w:instrText>sectionpages</w:instrText>
          </w:r>
          <w:r w:rsidR="005B4ADC">
            <w:fldChar w:fldCharType="separate"/>
          </w:r>
          <w:r w:rsidR="009D1209">
            <w:rPr>
              <w:noProof/>
            </w:rPr>
            <w:t>2</w:t>
          </w:r>
          <w:r w:rsidR="005B4ADC">
            <w:fldChar w:fldCharType="end"/>
          </w:r>
        </w:p>
      </w:tc>
    </w:tr>
  </w:tbl>
  <w:p w14:paraId="7C606253" w14:textId="77777777" w:rsidR="009A3862" w:rsidRPr="00C7156F" w:rsidRDefault="00464BAC" w:rsidP="00C7156F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36DB2FD" wp14:editId="5278982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000" cy="576000"/>
              <wp:effectExtent l="0" t="0" r="1460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9FE11" w14:textId="77777777" w:rsidR="00464BAC" w:rsidRPr="00E24A5C" w:rsidRDefault="00464BAC" w:rsidP="009678C4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9" w:name="mærkning_N4"/>
                          <w:bookmarkStart w:id="10" w:name="HIF_mærkning_N4"/>
                          <w:bookmarkEnd w:id="9"/>
                        </w:p>
                        <w:p w14:paraId="5414995B" w14:textId="77777777" w:rsidR="00464BAC" w:rsidRPr="00E24A5C" w:rsidRDefault="00464BAC" w:rsidP="009678C4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11" w:name="afklassifikation_N4"/>
                          <w:bookmarkStart w:id="12" w:name="HIF_afklassifikation_N4"/>
                          <w:bookmarkEnd w:id="10"/>
                          <w:bookmarkEnd w:id="11"/>
                        </w:p>
                        <w:p w14:paraId="354C2754" w14:textId="77777777" w:rsidR="00464BAC" w:rsidRPr="00E24A5C" w:rsidRDefault="00464BAC" w:rsidP="009678C4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13" w:name="klassifikation_N4"/>
                          <w:bookmarkStart w:id="14" w:name="HIF_klassifikation_N4"/>
                          <w:bookmarkEnd w:id="12"/>
                          <w:bookmarkEnd w:id="13"/>
                        </w:p>
                        <w:bookmarkEnd w:id="14"/>
                        <w:p w14:paraId="458D913D" w14:textId="77777777" w:rsidR="00464BAC" w:rsidRDefault="00464BAC" w:rsidP="009664EB">
                          <w:pPr>
                            <w:pStyle w:val="Klassifikation-2"/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0" tIns="0" rIns="0" bIns="5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DB2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481.9pt;height:45.3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" filled="f" stroked="f">
              <v:textbox inset="0,0,0,1.5mm">
                <w:txbxContent>
                  <w:p w14:paraId="2579FE11" w14:textId="77777777" w:rsidR="00464BAC" w:rsidRPr="00E24A5C" w:rsidRDefault="00464BAC" w:rsidP="009678C4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23" w:name="HIF_mærkning_N4"/>
                    <w:bookmarkStart w:id="24" w:name="mærkning_N4"/>
                    <w:bookmarkEnd w:id="24"/>
                  </w:p>
                  <w:p w14:paraId="5414995B" w14:textId="77777777" w:rsidR="00464BAC" w:rsidRPr="00E24A5C" w:rsidRDefault="00464BAC" w:rsidP="009678C4">
                    <w:pPr>
                      <w:pStyle w:val="Klassifikation-2"/>
                      <w:rPr>
                        <w:vanish/>
                      </w:rPr>
                    </w:pPr>
                    <w:bookmarkStart w:id="25" w:name="HIF_afklassifikation_N4"/>
                    <w:bookmarkStart w:id="26" w:name="afklassifikation_N4"/>
                    <w:bookmarkEnd w:id="23"/>
                    <w:bookmarkEnd w:id="26"/>
                  </w:p>
                  <w:p w14:paraId="354C2754" w14:textId="77777777" w:rsidR="00464BAC" w:rsidRPr="00E24A5C" w:rsidRDefault="00464BAC" w:rsidP="009678C4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27" w:name="HIF_klassifikation_N4"/>
                    <w:bookmarkStart w:id="28" w:name="klassifikation_N4"/>
                    <w:bookmarkEnd w:id="25"/>
                    <w:bookmarkEnd w:id="28"/>
                  </w:p>
                  <w:bookmarkEnd w:id="27"/>
                  <w:p w14:paraId="458D913D" w14:textId="77777777" w:rsidR="00464BAC" w:rsidRDefault="00464BAC" w:rsidP="009664EB">
                    <w:pPr>
                      <w:pStyle w:val="Klassifikation-2"/>
                    </w:pPr>
                    <w:r>
                      <w:t> 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5B4ADC" w14:paraId="50DC2689" w14:textId="77777777" w:rsidTr="00A9692A">
      <w:tc>
        <w:tcPr>
          <w:tcW w:w="3686" w:type="dxa"/>
          <w:noWrap/>
          <w:tcMar>
            <w:left w:w="0" w:type="dxa"/>
            <w:bottom w:w="737" w:type="dxa"/>
            <w:right w:w="0" w:type="dxa"/>
          </w:tcMar>
        </w:tcPr>
        <w:p w14:paraId="21262EBF" w14:textId="0AEB0462" w:rsidR="005B4ADC" w:rsidRDefault="002547B4" w:rsidP="00A9692A">
          <w:pPr>
            <w:pStyle w:val="Pagina"/>
          </w:pPr>
          <w:bookmarkStart w:id="21" w:name="SD_LAN_PageCount"/>
          <w:r>
            <w:t>Side</w:t>
          </w:r>
          <w:bookmarkEnd w:id="21"/>
          <w:r w:rsidR="005B4ADC">
            <w:t xml:space="preserve"> </w:t>
          </w:r>
          <w:r w:rsidR="005B4ADC">
            <w:fldChar w:fldCharType="begin"/>
          </w:r>
          <w:r w:rsidR="005B4ADC">
            <w:instrText>page</w:instrText>
          </w:r>
          <w:r w:rsidR="005B4ADC">
            <w:fldChar w:fldCharType="separate"/>
          </w:r>
          <w:r w:rsidR="009D1209">
            <w:rPr>
              <w:noProof/>
            </w:rPr>
            <w:t>1</w:t>
          </w:r>
          <w:r w:rsidR="005B4ADC">
            <w:fldChar w:fldCharType="end"/>
          </w:r>
          <w:r w:rsidR="005B4ADC">
            <w:t xml:space="preserve"> </w:t>
          </w:r>
          <w:bookmarkStart w:id="22" w:name="SD_LAN_PageCountOf"/>
          <w:r>
            <w:t>af</w:t>
          </w:r>
          <w:bookmarkEnd w:id="22"/>
          <w:r w:rsidR="005B4ADC">
            <w:t xml:space="preserve"> </w:t>
          </w:r>
          <w:r w:rsidR="005B4ADC">
            <w:fldChar w:fldCharType="begin"/>
          </w:r>
          <w:r w:rsidR="005B4ADC">
            <w:instrText>sectionpages</w:instrText>
          </w:r>
          <w:r w:rsidR="005B4ADC">
            <w:fldChar w:fldCharType="separate"/>
          </w:r>
          <w:r w:rsidR="009D1209">
            <w:rPr>
              <w:noProof/>
            </w:rPr>
            <w:t>2</w:t>
          </w:r>
          <w:r w:rsidR="005B4ADC">
            <w:fldChar w:fldCharType="end"/>
          </w:r>
        </w:p>
      </w:tc>
    </w:tr>
  </w:tbl>
  <w:p w14:paraId="28BF24BF" w14:textId="77777777" w:rsidR="0088204B" w:rsidRPr="00C7156F" w:rsidRDefault="00464BAC" w:rsidP="00C7156F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5AB8D0FD" wp14:editId="7F36600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000" cy="576000"/>
              <wp:effectExtent l="0" t="0" r="1460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AD040" w14:textId="77777777" w:rsidR="00464BAC" w:rsidRPr="00E24A5C" w:rsidRDefault="00464BAC" w:rsidP="00C5638C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23" w:name="mærkning_N2"/>
                          <w:bookmarkStart w:id="24" w:name="HIF_mærkning_N2"/>
                          <w:bookmarkEnd w:id="23"/>
                        </w:p>
                        <w:p w14:paraId="55D411F2" w14:textId="77777777" w:rsidR="00464BAC" w:rsidRPr="00E24A5C" w:rsidRDefault="00464BAC" w:rsidP="00C5638C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25" w:name="afklassifikation_N2"/>
                          <w:bookmarkStart w:id="26" w:name="HIF_afklassifikation_N2"/>
                          <w:bookmarkEnd w:id="24"/>
                          <w:bookmarkEnd w:id="25"/>
                        </w:p>
                        <w:p w14:paraId="43C163EE" w14:textId="77777777" w:rsidR="00464BAC" w:rsidRPr="00E24A5C" w:rsidRDefault="00464BAC" w:rsidP="00C5638C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27" w:name="klassifikation_N2"/>
                          <w:bookmarkStart w:id="28" w:name="HIF_klassifikation_N2"/>
                          <w:bookmarkEnd w:id="26"/>
                          <w:bookmarkEnd w:id="27"/>
                        </w:p>
                        <w:bookmarkEnd w:id="28"/>
                        <w:p w14:paraId="6D237454" w14:textId="77777777" w:rsidR="00464BAC" w:rsidRDefault="00464BAC" w:rsidP="00FF0768">
                          <w:pPr>
                            <w:pStyle w:val="Klassifikation-2"/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0" tIns="0" rIns="0" bIns="5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8D0F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481.9pt;height:45.3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" filled="f" stroked="f">
              <v:textbox inset="0,0,0,1.5mm">
                <w:txbxContent>
                  <w:p w14:paraId="6CBAD040" w14:textId="77777777" w:rsidR="00464BAC" w:rsidRPr="00E24A5C" w:rsidRDefault="00464BAC" w:rsidP="00C5638C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49" w:name="HIF_mærkning_N2"/>
                    <w:bookmarkStart w:id="50" w:name="mærkning_N2"/>
                    <w:bookmarkEnd w:id="50"/>
                  </w:p>
                  <w:p w14:paraId="55D411F2" w14:textId="77777777" w:rsidR="00464BAC" w:rsidRPr="00E24A5C" w:rsidRDefault="00464BAC" w:rsidP="00C5638C">
                    <w:pPr>
                      <w:pStyle w:val="Klassifikation-2"/>
                      <w:rPr>
                        <w:vanish/>
                      </w:rPr>
                    </w:pPr>
                    <w:bookmarkStart w:id="51" w:name="HIF_afklassifikation_N2"/>
                    <w:bookmarkStart w:id="52" w:name="afklassifikation_N2"/>
                    <w:bookmarkEnd w:id="49"/>
                    <w:bookmarkEnd w:id="52"/>
                  </w:p>
                  <w:p w14:paraId="43C163EE" w14:textId="77777777" w:rsidR="00464BAC" w:rsidRPr="00E24A5C" w:rsidRDefault="00464BAC" w:rsidP="00C5638C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53" w:name="HIF_klassifikation_N2"/>
                    <w:bookmarkStart w:id="54" w:name="klassifikation_N2"/>
                    <w:bookmarkEnd w:id="51"/>
                    <w:bookmarkEnd w:id="54"/>
                  </w:p>
                  <w:bookmarkEnd w:id="53"/>
                  <w:p w14:paraId="6D237454" w14:textId="77777777" w:rsidR="00464BAC" w:rsidRDefault="00464BAC" w:rsidP="00FF0768">
                    <w:pPr>
                      <w:pStyle w:val="Klassifikation-2"/>
                    </w:pPr>
                    <w:r>
                      <w:t> 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1607E" w14:textId="77777777" w:rsidR="00C75820" w:rsidRDefault="00C75820" w:rsidP="00F30D8F">
      <w:pPr>
        <w:spacing w:line="240" w:lineRule="auto"/>
      </w:pPr>
      <w:r>
        <w:separator/>
      </w:r>
    </w:p>
  </w:footnote>
  <w:footnote w:type="continuationSeparator" w:id="0">
    <w:p w14:paraId="36CA8989" w14:textId="77777777" w:rsidR="00C75820" w:rsidRDefault="00C75820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6A96A" w14:textId="77777777" w:rsidR="00464BAC" w:rsidRDefault="00464BAC" w:rsidP="00AD2C3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E759C3F" wp14:editId="70F7F48D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648000"/>
              <wp:effectExtent l="0" t="0" r="146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6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0F2936" w14:textId="77777777" w:rsidR="00464BAC" w:rsidRPr="00E24A5C" w:rsidRDefault="00464BAC" w:rsidP="00063DC1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1" w:name="klassifikation_N3"/>
                          <w:bookmarkStart w:id="2" w:name="HIF_klassifikation_N3"/>
                          <w:bookmarkEnd w:id="1"/>
                        </w:p>
                        <w:p w14:paraId="34ACE4D8" w14:textId="77777777" w:rsidR="00464BAC" w:rsidRPr="00E24A5C" w:rsidRDefault="00464BAC" w:rsidP="00063DC1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3" w:name="afklassifikation_N3"/>
                          <w:bookmarkStart w:id="4" w:name="HIF_afklassifikation_N3"/>
                          <w:bookmarkEnd w:id="2"/>
                          <w:bookmarkEnd w:id="3"/>
                        </w:p>
                        <w:p w14:paraId="67D3FF58" w14:textId="77777777" w:rsidR="00464BAC" w:rsidRPr="00E24A5C" w:rsidRDefault="00464BAC" w:rsidP="00063DC1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5" w:name="mærkning_N3"/>
                          <w:bookmarkStart w:id="6" w:name="HIF_mærkning_N3"/>
                          <w:bookmarkEnd w:id="4"/>
                          <w:bookmarkEnd w:id="5"/>
                        </w:p>
                        <w:bookmarkEnd w:id="6"/>
                        <w:p w14:paraId="4AF7BABE" w14:textId="77777777" w:rsidR="00464BAC" w:rsidRPr="00B24705" w:rsidRDefault="00464BAC" w:rsidP="00063DC1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59C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1.35pt;width:481.9pt;height:51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" filled="f" stroked="f">
              <v:textbox inset="0,0,0,0">
                <w:txbxContent>
                  <w:p w14:paraId="640F2936" w14:textId="77777777" w:rsidR="00464BAC" w:rsidRPr="00E24A5C" w:rsidRDefault="00464BAC" w:rsidP="00063DC1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7" w:name="HIF_klassifikation_N3"/>
                    <w:bookmarkStart w:id="8" w:name="klassifikation_N3"/>
                    <w:bookmarkEnd w:id="8"/>
                  </w:p>
                  <w:p w14:paraId="34ACE4D8" w14:textId="77777777" w:rsidR="00464BAC" w:rsidRPr="00E24A5C" w:rsidRDefault="00464BAC" w:rsidP="00063DC1">
                    <w:pPr>
                      <w:pStyle w:val="Klassifikation-2"/>
                      <w:rPr>
                        <w:vanish/>
                      </w:rPr>
                    </w:pPr>
                    <w:bookmarkStart w:id="9" w:name="HIF_afklassifikation_N3"/>
                    <w:bookmarkStart w:id="10" w:name="afklassifikation_N3"/>
                    <w:bookmarkEnd w:id="7"/>
                    <w:bookmarkEnd w:id="10"/>
                  </w:p>
                  <w:p w14:paraId="67D3FF58" w14:textId="77777777" w:rsidR="00464BAC" w:rsidRPr="00E24A5C" w:rsidRDefault="00464BAC" w:rsidP="00063DC1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1" w:name="HIF_mærkning_N3"/>
                    <w:bookmarkStart w:id="12" w:name="mærkning_N3"/>
                    <w:bookmarkEnd w:id="9"/>
                    <w:bookmarkEnd w:id="12"/>
                  </w:p>
                  <w:bookmarkEnd w:id="11"/>
                  <w:p w14:paraId="4AF7BABE" w14:textId="77777777" w:rsidR="00464BAC" w:rsidRPr="00B24705" w:rsidRDefault="00464BAC" w:rsidP="00063DC1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9BE3B5A" w14:textId="77777777" w:rsidR="00464BAC" w:rsidRDefault="00464BAC" w:rsidP="00AD2C33">
    <w:pPr>
      <w:pStyle w:val="Sidefod"/>
    </w:pPr>
  </w:p>
  <w:p w14:paraId="61F79847" w14:textId="77777777" w:rsidR="0088204B" w:rsidRPr="00F26849" w:rsidRDefault="0088204B" w:rsidP="00C7156F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8199" w14:textId="77777777" w:rsidR="00464BAC" w:rsidRPr="00A70B74" w:rsidRDefault="002547B4" w:rsidP="000D23C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2576" behindDoc="0" locked="1" layoutInCell="1" allowOverlap="1" wp14:anchorId="7772274C" wp14:editId="715A769B">
          <wp:simplePos x="0" y="0"/>
          <wp:positionH relativeFrom="rightMargin">
            <wp:align>right</wp:align>
          </wp:positionH>
          <wp:positionV relativeFrom="page">
            <wp:align>bottom</wp:align>
          </wp:positionV>
          <wp:extent cx="2410460" cy="1457325"/>
          <wp:effectExtent l="0" t="0" r="0" b="0"/>
          <wp:wrapNone/>
          <wp:docPr id="5" name="LogoTwo_bmkArt" descr="Logo for Hjemmeværnskommand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1081" b="-92898"/>
                  <a:stretch>
                    <a:fillRect/>
                  </a:stretch>
                </pic:blipFill>
                <pic:spPr>
                  <a:xfrm>
                    <a:off x="0" y="0"/>
                    <a:ext cx="241046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1552" behindDoc="0" locked="1" layoutInCell="1" allowOverlap="1" wp14:anchorId="36851D02" wp14:editId="4CA75FC3">
          <wp:simplePos x="0" y="0"/>
          <wp:positionH relativeFrom="page">
            <wp:posOffset>773430</wp:posOffset>
          </wp:positionH>
          <wp:positionV relativeFrom="page">
            <wp:posOffset>481965</wp:posOffset>
          </wp:positionV>
          <wp:extent cx="3534000" cy="558000"/>
          <wp:effectExtent l="0" t="0" r="0" b="0"/>
          <wp:wrapNone/>
          <wp:docPr id="2" name="LogoOne_bmkArt" descr="Logo for Hjemmeværnskommand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69344" w14:textId="77777777" w:rsidR="00464BAC" w:rsidRPr="00A70B74" w:rsidRDefault="00464BAC" w:rsidP="000D23C3">
    <w:pPr>
      <w:pStyle w:val="Sidehoved"/>
    </w:pPr>
  </w:p>
  <w:p w14:paraId="39BC5286" w14:textId="77777777" w:rsidR="00464BAC" w:rsidRPr="00A70B74" w:rsidRDefault="00464BAC" w:rsidP="000D23C3">
    <w:pPr>
      <w:pStyle w:val="Sidehoved"/>
    </w:pPr>
  </w:p>
  <w:p w14:paraId="08B6A8B6" w14:textId="77777777" w:rsidR="00464BAC" w:rsidRPr="00A70B74" w:rsidRDefault="00464BAC" w:rsidP="000D23C3">
    <w:pPr>
      <w:pStyle w:val="Sidehoved"/>
    </w:pPr>
  </w:p>
  <w:p w14:paraId="62731346" w14:textId="77777777" w:rsidR="00464BAC" w:rsidRPr="00A70B74" w:rsidRDefault="00464BAC" w:rsidP="000D23C3">
    <w:pPr>
      <w:pStyle w:val="Sidehoved"/>
    </w:pPr>
  </w:p>
  <w:p w14:paraId="73B7575E" w14:textId="77777777" w:rsidR="00464BAC" w:rsidRPr="00A70B74" w:rsidRDefault="00464BAC" w:rsidP="000D23C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8AE340B" wp14:editId="6E0F4437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820800"/>
              <wp:effectExtent l="0" t="0" r="14605" b="17780"/>
              <wp:wrapNone/>
              <wp:docPr id="4" name="Klassifik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8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8DF16" w14:textId="77777777" w:rsidR="00464BAC" w:rsidRPr="00E24A5C" w:rsidRDefault="00464BAC" w:rsidP="00C74D1B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15" w:name="klassifikation"/>
                          <w:bookmarkStart w:id="16" w:name="HIF_klassifikation"/>
                          <w:bookmarkEnd w:id="15"/>
                        </w:p>
                        <w:p w14:paraId="66131101" w14:textId="77777777" w:rsidR="00464BAC" w:rsidRPr="00E24A5C" w:rsidRDefault="00464BAC" w:rsidP="00C74D1B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17" w:name="afklassifikation"/>
                          <w:bookmarkStart w:id="18" w:name="HIF_afklassifikation"/>
                          <w:bookmarkEnd w:id="16"/>
                          <w:bookmarkEnd w:id="17"/>
                        </w:p>
                        <w:p w14:paraId="04802E2E" w14:textId="77777777" w:rsidR="00464BAC" w:rsidRPr="00E24A5C" w:rsidRDefault="00464BAC" w:rsidP="00C74D1B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19" w:name="mærkning"/>
                          <w:bookmarkStart w:id="20" w:name="HIF_mærkning"/>
                          <w:bookmarkEnd w:id="18"/>
                          <w:bookmarkEnd w:id="19"/>
                        </w:p>
                        <w:bookmarkEnd w:id="20"/>
                        <w:p w14:paraId="447853E2" w14:textId="77777777" w:rsidR="00464BAC" w:rsidRPr="00B24705" w:rsidRDefault="00464BAC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E340B" id="_x0000_t202" coordsize="21600,21600" o:spt="202" path="m,l,21600r21600,l21600,xe">
              <v:stroke joinstyle="miter"/>
              <v:path gradientshapeok="t" o:connecttype="rect"/>
            </v:shapetype>
            <v:shape id="Klassifikation" o:spid="_x0000_s1028" type="#_x0000_t202" style="position:absolute;margin-left:0;margin-top:11.35pt;width:481.9pt;height:64.6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" filled="f" stroked="f">
              <v:textbox inset="0,0,0,0">
                <w:txbxContent>
                  <w:p w14:paraId="0678DF16" w14:textId="77777777" w:rsidR="00464BAC" w:rsidRPr="00E24A5C" w:rsidRDefault="00464BAC" w:rsidP="00C74D1B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35" w:name="HIF_klassifikation"/>
                    <w:bookmarkStart w:id="36" w:name="klassifikation"/>
                    <w:bookmarkEnd w:id="36"/>
                  </w:p>
                  <w:p w14:paraId="66131101" w14:textId="77777777" w:rsidR="00464BAC" w:rsidRPr="00E24A5C" w:rsidRDefault="00464BAC" w:rsidP="00C74D1B">
                    <w:pPr>
                      <w:pStyle w:val="Klassifikation-2"/>
                      <w:rPr>
                        <w:vanish/>
                      </w:rPr>
                    </w:pPr>
                    <w:bookmarkStart w:id="37" w:name="HIF_afklassifikation"/>
                    <w:bookmarkStart w:id="38" w:name="afklassifikation"/>
                    <w:bookmarkEnd w:id="35"/>
                    <w:bookmarkEnd w:id="38"/>
                  </w:p>
                  <w:p w14:paraId="04802E2E" w14:textId="77777777" w:rsidR="00464BAC" w:rsidRPr="00E24A5C" w:rsidRDefault="00464BAC" w:rsidP="00C74D1B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39" w:name="HIF_mærkning"/>
                    <w:bookmarkStart w:id="40" w:name="mærkning"/>
                    <w:bookmarkEnd w:id="37"/>
                    <w:bookmarkEnd w:id="40"/>
                  </w:p>
                  <w:bookmarkEnd w:id="39"/>
                  <w:p w14:paraId="447853E2" w14:textId="77777777" w:rsidR="00464BAC" w:rsidRPr="00B24705" w:rsidRDefault="00464BAC" w:rsidP="00C74D1B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B9FA36A" w14:textId="77777777" w:rsidR="0088204B" w:rsidRPr="00C7156F" w:rsidRDefault="0088204B" w:rsidP="0088204B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 w15:restartNumberingAfterBreak="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8">
    <w:abstractNumId w:val="1"/>
  </w:num>
  <w:num w:numId="19">
    <w:abstractNumId w:val="11"/>
  </w:num>
  <w:num w:numId="2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B4"/>
    <w:rsid w:val="0000314D"/>
    <w:rsid w:val="00017D5C"/>
    <w:rsid w:val="000226CE"/>
    <w:rsid w:val="00023EC2"/>
    <w:rsid w:val="00023FE7"/>
    <w:rsid w:val="00032CCB"/>
    <w:rsid w:val="000502FC"/>
    <w:rsid w:val="000664FC"/>
    <w:rsid w:val="000834C8"/>
    <w:rsid w:val="00093F32"/>
    <w:rsid w:val="000B411A"/>
    <w:rsid w:val="000C72E1"/>
    <w:rsid w:val="000D6C48"/>
    <w:rsid w:val="000D6D50"/>
    <w:rsid w:val="000E6D37"/>
    <w:rsid w:val="0010656E"/>
    <w:rsid w:val="001146AD"/>
    <w:rsid w:val="0011487B"/>
    <w:rsid w:val="0013644F"/>
    <w:rsid w:val="00142AAA"/>
    <w:rsid w:val="00164885"/>
    <w:rsid w:val="00165BB5"/>
    <w:rsid w:val="0018297D"/>
    <w:rsid w:val="001844A3"/>
    <w:rsid w:val="00191DF9"/>
    <w:rsid w:val="00196699"/>
    <w:rsid w:val="001B0E18"/>
    <w:rsid w:val="001D065F"/>
    <w:rsid w:val="001D7658"/>
    <w:rsid w:val="001E218D"/>
    <w:rsid w:val="002011DB"/>
    <w:rsid w:val="002207B7"/>
    <w:rsid w:val="00227F07"/>
    <w:rsid w:val="002371F5"/>
    <w:rsid w:val="00246433"/>
    <w:rsid w:val="00250C32"/>
    <w:rsid w:val="002547B4"/>
    <w:rsid w:val="00261F69"/>
    <w:rsid w:val="00271F84"/>
    <w:rsid w:val="00282D74"/>
    <w:rsid w:val="002A6802"/>
    <w:rsid w:val="002B24F7"/>
    <w:rsid w:val="002B6E49"/>
    <w:rsid w:val="002C6BE5"/>
    <w:rsid w:val="002D67FB"/>
    <w:rsid w:val="002E28E6"/>
    <w:rsid w:val="002F0925"/>
    <w:rsid w:val="002F2979"/>
    <w:rsid w:val="003028C8"/>
    <w:rsid w:val="00315728"/>
    <w:rsid w:val="003379D3"/>
    <w:rsid w:val="003469DD"/>
    <w:rsid w:val="00346EED"/>
    <w:rsid w:val="00374C06"/>
    <w:rsid w:val="00385466"/>
    <w:rsid w:val="00387CE0"/>
    <w:rsid w:val="00393D31"/>
    <w:rsid w:val="003A182E"/>
    <w:rsid w:val="003A6CAC"/>
    <w:rsid w:val="003B2645"/>
    <w:rsid w:val="003B3C6D"/>
    <w:rsid w:val="003B7A3B"/>
    <w:rsid w:val="003C1360"/>
    <w:rsid w:val="003F0856"/>
    <w:rsid w:val="00413AC2"/>
    <w:rsid w:val="004165D7"/>
    <w:rsid w:val="00421A37"/>
    <w:rsid w:val="00464BAC"/>
    <w:rsid w:val="004765CF"/>
    <w:rsid w:val="0049430B"/>
    <w:rsid w:val="004D44A6"/>
    <w:rsid w:val="004E5A50"/>
    <w:rsid w:val="004E6555"/>
    <w:rsid w:val="004F01EA"/>
    <w:rsid w:val="00506337"/>
    <w:rsid w:val="00514DF6"/>
    <w:rsid w:val="00516CA2"/>
    <w:rsid w:val="00532F79"/>
    <w:rsid w:val="00535D29"/>
    <w:rsid w:val="00540816"/>
    <w:rsid w:val="005639EF"/>
    <w:rsid w:val="005673F6"/>
    <w:rsid w:val="005A6AF5"/>
    <w:rsid w:val="005B4ADC"/>
    <w:rsid w:val="005B79CB"/>
    <w:rsid w:val="005C6200"/>
    <w:rsid w:val="005D0200"/>
    <w:rsid w:val="005E07CE"/>
    <w:rsid w:val="005E3B6A"/>
    <w:rsid w:val="005F7FA9"/>
    <w:rsid w:val="00610138"/>
    <w:rsid w:val="00615077"/>
    <w:rsid w:val="006306E5"/>
    <w:rsid w:val="0063614B"/>
    <w:rsid w:val="006535E2"/>
    <w:rsid w:val="00664D83"/>
    <w:rsid w:val="00677A63"/>
    <w:rsid w:val="00677EF9"/>
    <w:rsid w:val="006838FB"/>
    <w:rsid w:val="006869E0"/>
    <w:rsid w:val="006D11D8"/>
    <w:rsid w:val="006D58AB"/>
    <w:rsid w:val="006F6285"/>
    <w:rsid w:val="0071189D"/>
    <w:rsid w:val="00714F37"/>
    <w:rsid w:val="00727A76"/>
    <w:rsid w:val="00735A90"/>
    <w:rsid w:val="00761493"/>
    <w:rsid w:val="00773796"/>
    <w:rsid w:val="0079408D"/>
    <w:rsid w:val="00796702"/>
    <w:rsid w:val="007A47FB"/>
    <w:rsid w:val="007C7F76"/>
    <w:rsid w:val="007D7547"/>
    <w:rsid w:val="007D7905"/>
    <w:rsid w:val="007F326C"/>
    <w:rsid w:val="007F55AC"/>
    <w:rsid w:val="007F72D6"/>
    <w:rsid w:val="007F7B32"/>
    <w:rsid w:val="00801B65"/>
    <w:rsid w:val="00803684"/>
    <w:rsid w:val="00805B8A"/>
    <w:rsid w:val="00820D5E"/>
    <w:rsid w:val="00834817"/>
    <w:rsid w:val="00835D54"/>
    <w:rsid w:val="008364CE"/>
    <w:rsid w:val="00837F43"/>
    <w:rsid w:val="00842B05"/>
    <w:rsid w:val="00842DBE"/>
    <w:rsid w:val="00844A9E"/>
    <w:rsid w:val="00864661"/>
    <w:rsid w:val="0088204B"/>
    <w:rsid w:val="008A2E01"/>
    <w:rsid w:val="008A6CE5"/>
    <w:rsid w:val="008B02B3"/>
    <w:rsid w:val="008C02E4"/>
    <w:rsid w:val="008F322E"/>
    <w:rsid w:val="00904041"/>
    <w:rsid w:val="00917F70"/>
    <w:rsid w:val="009431D3"/>
    <w:rsid w:val="00955F07"/>
    <w:rsid w:val="0096793D"/>
    <w:rsid w:val="00976EB1"/>
    <w:rsid w:val="009777CE"/>
    <w:rsid w:val="00996697"/>
    <w:rsid w:val="009A3862"/>
    <w:rsid w:val="009A5B6E"/>
    <w:rsid w:val="009B2C09"/>
    <w:rsid w:val="009C2FDC"/>
    <w:rsid w:val="009C343B"/>
    <w:rsid w:val="009C3839"/>
    <w:rsid w:val="009D1209"/>
    <w:rsid w:val="009D5063"/>
    <w:rsid w:val="009E165A"/>
    <w:rsid w:val="009E28B6"/>
    <w:rsid w:val="00A057BF"/>
    <w:rsid w:val="00A4222D"/>
    <w:rsid w:val="00A447E7"/>
    <w:rsid w:val="00A646DD"/>
    <w:rsid w:val="00A711FD"/>
    <w:rsid w:val="00AC6AF5"/>
    <w:rsid w:val="00AD4ADD"/>
    <w:rsid w:val="00AF3143"/>
    <w:rsid w:val="00AF40FF"/>
    <w:rsid w:val="00B12BCF"/>
    <w:rsid w:val="00B16825"/>
    <w:rsid w:val="00B17F42"/>
    <w:rsid w:val="00B20E2E"/>
    <w:rsid w:val="00B56DC5"/>
    <w:rsid w:val="00B608E5"/>
    <w:rsid w:val="00B80F6A"/>
    <w:rsid w:val="00BB76D5"/>
    <w:rsid w:val="00BC11A5"/>
    <w:rsid w:val="00BE1E48"/>
    <w:rsid w:val="00C01FB0"/>
    <w:rsid w:val="00C16017"/>
    <w:rsid w:val="00C165F1"/>
    <w:rsid w:val="00C2517A"/>
    <w:rsid w:val="00C3629D"/>
    <w:rsid w:val="00C366FC"/>
    <w:rsid w:val="00C550DA"/>
    <w:rsid w:val="00C635B6"/>
    <w:rsid w:val="00C7156F"/>
    <w:rsid w:val="00C71F76"/>
    <w:rsid w:val="00C75820"/>
    <w:rsid w:val="00C8271D"/>
    <w:rsid w:val="00CB1C4B"/>
    <w:rsid w:val="00CB69F3"/>
    <w:rsid w:val="00D05731"/>
    <w:rsid w:val="00D273B2"/>
    <w:rsid w:val="00D523D5"/>
    <w:rsid w:val="00DA56C3"/>
    <w:rsid w:val="00DA7063"/>
    <w:rsid w:val="00DB256C"/>
    <w:rsid w:val="00DC5557"/>
    <w:rsid w:val="00DC6FDA"/>
    <w:rsid w:val="00DD5384"/>
    <w:rsid w:val="00DF19DD"/>
    <w:rsid w:val="00DF6B61"/>
    <w:rsid w:val="00E12F85"/>
    <w:rsid w:val="00E24A5C"/>
    <w:rsid w:val="00E87F6A"/>
    <w:rsid w:val="00E90747"/>
    <w:rsid w:val="00E94E75"/>
    <w:rsid w:val="00EA25DF"/>
    <w:rsid w:val="00EC0CEF"/>
    <w:rsid w:val="00EC177A"/>
    <w:rsid w:val="00EC4A73"/>
    <w:rsid w:val="00ED5D87"/>
    <w:rsid w:val="00EE60A4"/>
    <w:rsid w:val="00EF6CEA"/>
    <w:rsid w:val="00F14AF0"/>
    <w:rsid w:val="00F15BE8"/>
    <w:rsid w:val="00F161B5"/>
    <w:rsid w:val="00F30D8F"/>
    <w:rsid w:val="00F7680F"/>
    <w:rsid w:val="00FA36AB"/>
    <w:rsid w:val="00FA5574"/>
    <w:rsid w:val="00F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E02022"/>
  <w15:docId w15:val="{5399F52A-D598-4823-920A-E8C85D3C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iPriority="2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uiPriority="2"/>
    <w:lsdException w:name="Date" w:uiPriority="2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semiHidden="1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29" w:unhideWhenUsed="1"/>
    <w:lsdException w:name="TOC Heading" w:semiHidden="1" w:uiPriority="5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BF"/>
    <w:pPr>
      <w:spacing w:line="260" w:lineRule="atLeast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057BF"/>
    <w:pPr>
      <w:keepNext/>
      <w:keepLines/>
      <w:numPr>
        <w:numId w:val="3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57BF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57BF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057BF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57BF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57BF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57BF"/>
    <w:pPr>
      <w:keepNext/>
      <w:keepLines/>
      <w:numPr>
        <w:ilvl w:val="6"/>
        <w:numId w:val="3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57BF"/>
    <w:pPr>
      <w:keepNext/>
      <w:keepLines/>
      <w:numPr>
        <w:ilvl w:val="7"/>
        <w:numId w:val="3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57BF"/>
    <w:pPr>
      <w:keepNext/>
      <w:keepLines/>
      <w:numPr>
        <w:ilvl w:val="8"/>
        <w:numId w:val="3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A057BF"/>
    <w:pPr>
      <w:spacing w:line="250" w:lineRule="atLeast"/>
    </w:pPr>
    <w:rPr>
      <w:rFonts w:ascii="Verdana" w:hAnsi="Verdana"/>
      <w:sz w:val="19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A057BF"/>
  </w:style>
  <w:style w:type="paragraph" w:customStyle="1" w:styleId="Template-2">
    <w:name w:val="Template - 2"/>
    <w:basedOn w:val="Template"/>
    <w:uiPriority w:val="4"/>
    <w:semiHidden/>
    <w:rsid w:val="00A057BF"/>
  </w:style>
  <w:style w:type="paragraph" w:customStyle="1" w:styleId="Template-3">
    <w:name w:val="Template - 3"/>
    <w:basedOn w:val="Template"/>
    <w:uiPriority w:val="4"/>
    <w:semiHidden/>
    <w:rsid w:val="00A057BF"/>
  </w:style>
  <w:style w:type="paragraph" w:customStyle="1" w:styleId="LogoNavn">
    <w:name w:val="LogoNavn"/>
    <w:basedOn w:val="Template"/>
    <w:uiPriority w:val="4"/>
    <w:semiHidden/>
    <w:rsid w:val="00A057BF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A057BF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A057BF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A057BF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A057BF"/>
  </w:style>
  <w:style w:type="paragraph" w:customStyle="1" w:styleId="Adresse-2">
    <w:name w:val="Adresse - 2"/>
    <w:basedOn w:val="Adresse"/>
    <w:uiPriority w:val="4"/>
    <w:semiHidden/>
    <w:rsid w:val="00A057BF"/>
  </w:style>
  <w:style w:type="paragraph" w:customStyle="1" w:styleId="Adresse-3">
    <w:name w:val="Adresse - 3"/>
    <w:basedOn w:val="Adresse"/>
    <w:uiPriority w:val="4"/>
    <w:semiHidden/>
    <w:rsid w:val="00A057BF"/>
  </w:style>
  <w:style w:type="paragraph" w:customStyle="1" w:styleId="Ledetekst">
    <w:name w:val="Ledetekst"/>
    <w:basedOn w:val="Template"/>
    <w:uiPriority w:val="4"/>
    <w:semiHidden/>
    <w:rsid w:val="00A057BF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A057BF"/>
  </w:style>
  <w:style w:type="paragraph" w:customStyle="1" w:styleId="Ledetekst-2">
    <w:name w:val="Ledetekst - 2"/>
    <w:basedOn w:val="Ledetekst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A057BF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A057BF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A057BF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A057BF"/>
  </w:style>
  <w:style w:type="paragraph" w:customStyle="1" w:styleId="LedetekstBody-3">
    <w:name w:val="Ledetekst Body - 3"/>
    <w:basedOn w:val="LedetekstBody"/>
    <w:uiPriority w:val="4"/>
    <w:semiHidden/>
    <w:rsid w:val="00A057BF"/>
  </w:style>
  <w:style w:type="paragraph" w:customStyle="1" w:styleId="Klassifikation">
    <w:name w:val="Klassifikation"/>
    <w:basedOn w:val="Template"/>
    <w:uiPriority w:val="4"/>
    <w:semiHidden/>
    <w:rsid w:val="00A057BF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A057BF"/>
  </w:style>
  <w:style w:type="paragraph" w:customStyle="1" w:styleId="Klassifikation-2">
    <w:name w:val="Klassifikation - 2"/>
    <w:basedOn w:val="Klassifikation"/>
    <w:uiPriority w:val="4"/>
    <w:rsid w:val="00A057BF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A057BF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A057BF"/>
    <w:rPr>
      <w:rFonts w:ascii="Verdana" w:hAnsi="Verdana"/>
      <w:b/>
      <w:bCs/>
      <w:i/>
      <w:iCs/>
      <w:szCs w:val="22"/>
      <w:lang w:eastAsia="en-US"/>
    </w:rPr>
  </w:style>
  <w:style w:type="character" w:styleId="Fremhv">
    <w:name w:val="Emphasis"/>
    <w:uiPriority w:val="3"/>
    <w:qFormat/>
    <w:rsid w:val="00A057BF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A057BF"/>
    <w:pPr>
      <w:spacing w:after="200"/>
    </w:pPr>
    <w:rPr>
      <w:bCs/>
      <w:i/>
      <w:szCs w:val="18"/>
    </w:rPr>
  </w:style>
  <w:style w:type="character" w:customStyle="1" w:styleId="Overskrift1Tegn">
    <w:name w:val="Overskrift 1 Tegn"/>
    <w:link w:val="Overskrift1"/>
    <w:uiPriority w:val="1"/>
    <w:rsid w:val="00A057BF"/>
    <w:rPr>
      <w:rFonts w:ascii="Verdana" w:eastAsia="Times New Roman" w:hAnsi="Verdana"/>
      <w:b/>
      <w:bCs/>
      <w:caps/>
      <w:sz w:val="28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A057BF"/>
    <w:pPr>
      <w:spacing w:after="320"/>
      <w:outlineLvl w:val="9"/>
    </w:pPr>
  </w:style>
  <w:style w:type="character" w:customStyle="1" w:styleId="Overskrift4Tegn">
    <w:name w:val="Overskrift 4 Tegn"/>
    <w:link w:val="Overskrift4"/>
    <w:uiPriority w:val="1"/>
    <w:semiHidden/>
    <w:rsid w:val="00A057BF"/>
    <w:rPr>
      <w:rFonts w:ascii="Verdana" w:eastAsia="Times New Roman" w:hAnsi="Verdana"/>
      <w:b/>
      <w:bCs/>
      <w:iCs/>
      <w:szCs w:val="22"/>
      <w:lang w:eastAsia="en-US"/>
    </w:rPr>
  </w:style>
  <w:style w:type="character" w:customStyle="1" w:styleId="Overskrift2Tegn">
    <w:name w:val="Overskrift 2 Tegn"/>
    <w:link w:val="Overskrift2"/>
    <w:uiPriority w:val="1"/>
    <w:rsid w:val="00A057BF"/>
    <w:rPr>
      <w:rFonts w:ascii="Verdana" w:eastAsia="Times New Roman" w:hAnsi="Verdana"/>
      <w:bCs/>
      <w:caps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rsid w:val="00A057BF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A057BF"/>
    <w:rPr>
      <w:rFonts w:ascii="Verdana" w:eastAsia="Times New Roman" w:hAnsi="Verdana"/>
      <w:iCs/>
      <w:szCs w:val="24"/>
      <w:lang w:eastAsia="en-US"/>
    </w:rPr>
  </w:style>
  <w:style w:type="character" w:customStyle="1" w:styleId="Overskrift3Tegn">
    <w:name w:val="Overskrift 3 Tegn"/>
    <w:link w:val="Overskrift3"/>
    <w:uiPriority w:val="1"/>
    <w:rsid w:val="00A057BF"/>
    <w:rPr>
      <w:rFonts w:ascii="Verdana" w:eastAsia="Times New Roman" w:hAnsi="Verdana"/>
      <w:b/>
      <w:bCs/>
      <w:szCs w:val="22"/>
      <w:lang w:eastAsia="en-US"/>
    </w:rPr>
  </w:style>
  <w:style w:type="character" w:customStyle="1" w:styleId="Overskrift5Tegn">
    <w:name w:val="Overskrift 5 Tegn"/>
    <w:link w:val="Overskrift5"/>
    <w:uiPriority w:val="1"/>
    <w:semiHidden/>
    <w:rsid w:val="00A057BF"/>
    <w:rPr>
      <w:rFonts w:ascii="Verdana" w:eastAsia="Times New Roman" w:hAnsi="Verdana"/>
      <w:szCs w:val="22"/>
      <w:lang w:eastAsia="en-US"/>
    </w:rPr>
  </w:style>
  <w:style w:type="character" w:customStyle="1" w:styleId="Overskrift6Tegn">
    <w:name w:val="Overskrift 6 Tegn"/>
    <w:link w:val="Overskrift6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7Tegn">
    <w:name w:val="Overskrift 7 Tegn"/>
    <w:link w:val="Overskrift7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8Tegn">
    <w:name w:val="Overskrift 8 Tegn"/>
    <w:link w:val="Overskrift8"/>
    <w:uiPriority w:val="1"/>
    <w:semiHidden/>
    <w:rsid w:val="00A057BF"/>
    <w:rPr>
      <w:rFonts w:ascii="Verdana" w:eastAsia="Times New Roman" w:hAnsi="Verdana"/>
      <w:lang w:eastAsia="en-US"/>
    </w:rPr>
  </w:style>
  <w:style w:type="character" w:customStyle="1" w:styleId="Overskrift9Tegn">
    <w:name w:val="Overskrift 9 Tegn"/>
    <w:link w:val="Overskrift9"/>
    <w:uiPriority w:val="1"/>
    <w:semiHidden/>
    <w:rsid w:val="00A057BF"/>
    <w:rPr>
      <w:rFonts w:ascii="Verdana" w:eastAsia="Times New Roman" w:hAnsi="Verdana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rsid w:val="00A057BF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A057BF"/>
    <w:rPr>
      <w:rFonts w:ascii="Verdana" w:eastAsia="Times New Roman" w:hAnsi="Verdana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A057BF"/>
    <w:rPr>
      <w:i/>
      <w:iCs/>
    </w:rPr>
  </w:style>
  <w:style w:type="character" w:customStyle="1" w:styleId="CitatTegn">
    <w:name w:val="Citat Tegn"/>
    <w:link w:val="Citat"/>
    <w:uiPriority w:val="3"/>
    <w:rsid w:val="00A057BF"/>
    <w:rPr>
      <w:rFonts w:ascii="Verdana" w:hAnsi="Verdana"/>
      <w:i/>
      <w:iCs/>
      <w:szCs w:val="22"/>
      <w:lang w:eastAsia="en-US"/>
    </w:rPr>
  </w:style>
  <w:style w:type="paragraph" w:styleId="Brdtekst">
    <w:name w:val="Body Text"/>
    <w:basedOn w:val="Normal"/>
    <w:link w:val="BrdtekstTegn"/>
    <w:uiPriority w:val="2"/>
    <w:rsid w:val="00A057BF"/>
  </w:style>
  <w:style w:type="character" w:customStyle="1" w:styleId="BrdtekstTegn">
    <w:name w:val="Brødtekst Tegn"/>
    <w:link w:val="Brdtekst"/>
    <w:uiPriority w:val="2"/>
    <w:rsid w:val="00A057BF"/>
    <w:rPr>
      <w:rFonts w:ascii="Verdana" w:hAnsi="Verdana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A057BF"/>
  </w:style>
  <w:style w:type="paragraph" w:styleId="Brdtekst3">
    <w:name w:val="Body Text 3"/>
    <w:basedOn w:val="Normal"/>
    <w:link w:val="Brdtekst3Tegn"/>
    <w:uiPriority w:val="2"/>
    <w:rsid w:val="00A057BF"/>
    <w:rPr>
      <w:szCs w:val="16"/>
    </w:rPr>
  </w:style>
  <w:style w:type="character" w:customStyle="1" w:styleId="Brdtekst3Tegn">
    <w:name w:val="Brødtekst 3 Tegn"/>
    <w:link w:val="Brdtekst3"/>
    <w:uiPriority w:val="2"/>
    <w:rsid w:val="00A057BF"/>
    <w:rPr>
      <w:rFonts w:ascii="Verdana" w:hAnsi="Verdana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rsid w:val="00A057BF"/>
  </w:style>
  <w:style w:type="character" w:customStyle="1" w:styleId="Brdtekst2Tegn">
    <w:name w:val="Brødtekst 2 Tegn"/>
    <w:link w:val="Brdtekst2"/>
    <w:uiPriority w:val="2"/>
    <w:rsid w:val="00A057BF"/>
    <w:rPr>
      <w:rFonts w:ascii="Verdana" w:hAnsi="Verdana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rsid w:val="00A057BF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rsid w:val="00A057BF"/>
    <w:rPr>
      <w:rFonts w:ascii="Verdana" w:hAnsi="Verdana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A057BF"/>
    <w:pPr>
      <w:numPr>
        <w:numId w:val="21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rsid w:val="00A057BF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rsid w:val="00A057BF"/>
    <w:rPr>
      <w:rFonts w:ascii="Verdana" w:hAnsi="Verdana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A057BF"/>
  </w:style>
  <w:style w:type="paragraph" w:customStyle="1" w:styleId="Salutation2">
    <w:name w:val="Salutation 2"/>
    <w:basedOn w:val="Starthilsen"/>
    <w:uiPriority w:val="2"/>
    <w:semiHidden/>
    <w:qFormat/>
    <w:rsid w:val="00A057BF"/>
  </w:style>
  <w:style w:type="paragraph" w:styleId="Sidehoved">
    <w:name w:val="header"/>
    <w:basedOn w:val="Normal"/>
    <w:link w:val="Sidehove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A057BF"/>
    <w:rPr>
      <w:rFonts w:ascii="Verdana" w:hAnsi="Verdana"/>
      <w:szCs w:val="22"/>
      <w:lang w:eastAsia="en-US"/>
    </w:rPr>
  </w:style>
  <w:style w:type="paragraph" w:styleId="Sidefod">
    <w:name w:val="footer"/>
    <w:basedOn w:val="Normal"/>
    <w:link w:val="Sidefo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A057BF"/>
    <w:rPr>
      <w:rFonts w:ascii="Verdana" w:hAnsi="Verdana"/>
      <w:szCs w:val="22"/>
      <w:lang w:eastAsia="en-US"/>
    </w:rPr>
  </w:style>
  <w:style w:type="character" w:styleId="Sidetal">
    <w:name w:val="page number"/>
    <w:basedOn w:val="Standardskrifttypeiafsnit"/>
    <w:uiPriority w:val="2"/>
    <w:rsid w:val="00A057BF"/>
  </w:style>
  <w:style w:type="paragraph" w:customStyle="1" w:styleId="Note">
    <w:name w:val="Note"/>
    <w:basedOn w:val="Normal"/>
    <w:uiPriority w:val="2"/>
    <w:semiHidden/>
    <w:rsid w:val="00A057BF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rsid w:val="00A057B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rsid w:val="00A057BF"/>
    <w:rPr>
      <w:rFonts w:ascii="Tahoma" w:hAnsi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A057BF"/>
    <w:pPr>
      <w:spacing w:line="250" w:lineRule="atLeast"/>
    </w:pPr>
    <w:rPr>
      <w:rFonts w:ascii="Verdana" w:hAnsi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057BF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A057BF"/>
    <w:pPr>
      <w:numPr>
        <w:numId w:val="2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rsid w:val="00A057BF"/>
    <w:rPr>
      <w:szCs w:val="20"/>
    </w:rPr>
  </w:style>
  <w:style w:type="character" w:customStyle="1" w:styleId="FodnotetekstTegn">
    <w:name w:val="Fodnotetekst Tegn"/>
    <w:link w:val="Fodnotetekst"/>
    <w:uiPriority w:val="3"/>
    <w:rsid w:val="00A057BF"/>
    <w:rPr>
      <w:rFonts w:ascii="Verdana" w:hAnsi="Verdana"/>
      <w:lang w:eastAsia="en-US"/>
    </w:rPr>
  </w:style>
  <w:style w:type="paragraph" w:customStyle="1" w:styleId="1">
    <w:name w:val="1"/>
    <w:basedOn w:val="Normal"/>
    <w:uiPriority w:val="3"/>
    <w:semiHidden/>
    <w:rsid w:val="00A057BF"/>
  </w:style>
  <w:style w:type="paragraph" w:styleId="Indholdsfortegnelse1">
    <w:name w:val="toc 1"/>
    <w:basedOn w:val="Normal"/>
    <w:next w:val="Normal"/>
    <w:uiPriority w:val="5"/>
    <w:rsid w:val="00A057BF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rsid w:val="00A057BF"/>
    <w:pPr>
      <w:ind w:left="284" w:right="567"/>
    </w:pPr>
  </w:style>
  <w:style w:type="paragraph" w:styleId="Indholdsfortegnelse3">
    <w:name w:val="toc 3"/>
    <w:basedOn w:val="Normal"/>
    <w:next w:val="Normal"/>
    <w:uiPriority w:val="5"/>
    <w:rsid w:val="00A057BF"/>
    <w:pPr>
      <w:ind w:left="567" w:right="567"/>
    </w:pPr>
  </w:style>
  <w:style w:type="paragraph" w:styleId="Indholdsfortegnelse4">
    <w:name w:val="toc 4"/>
    <w:basedOn w:val="Normal"/>
    <w:next w:val="Normal"/>
    <w:uiPriority w:val="5"/>
    <w:rsid w:val="00A057BF"/>
    <w:pPr>
      <w:ind w:left="851" w:right="567"/>
    </w:pPr>
  </w:style>
  <w:style w:type="paragraph" w:styleId="Indholdsfortegnelse5">
    <w:name w:val="toc 5"/>
    <w:basedOn w:val="Normal"/>
    <w:next w:val="Normal"/>
    <w:uiPriority w:val="5"/>
    <w:rsid w:val="00A057BF"/>
    <w:pPr>
      <w:ind w:left="1134" w:right="567"/>
    </w:pPr>
  </w:style>
  <w:style w:type="paragraph" w:styleId="Indholdsfortegnelse6">
    <w:name w:val="toc 6"/>
    <w:basedOn w:val="Normal"/>
    <w:next w:val="Normal"/>
    <w:uiPriority w:val="5"/>
    <w:rsid w:val="00A057BF"/>
    <w:pPr>
      <w:ind w:left="1134" w:right="567"/>
    </w:pPr>
  </w:style>
  <w:style w:type="paragraph" w:styleId="Indholdsfortegnelse7">
    <w:name w:val="toc 7"/>
    <w:basedOn w:val="Normal"/>
    <w:next w:val="Normal"/>
    <w:uiPriority w:val="5"/>
    <w:rsid w:val="00A057BF"/>
    <w:pPr>
      <w:ind w:left="1134" w:right="567"/>
    </w:pPr>
  </w:style>
  <w:style w:type="paragraph" w:styleId="Indholdsfortegnelse8">
    <w:name w:val="toc 8"/>
    <w:basedOn w:val="Normal"/>
    <w:next w:val="Normal"/>
    <w:uiPriority w:val="5"/>
    <w:rsid w:val="00A057BF"/>
    <w:pPr>
      <w:ind w:left="1134" w:right="567"/>
    </w:pPr>
  </w:style>
  <w:style w:type="paragraph" w:styleId="Indholdsfortegnelse9">
    <w:name w:val="toc 9"/>
    <w:basedOn w:val="Normal"/>
    <w:next w:val="Normal"/>
    <w:uiPriority w:val="5"/>
    <w:rsid w:val="00A057BF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A057BF"/>
    <w:rPr>
      <w:color w:val="FF0000"/>
    </w:rPr>
  </w:style>
  <w:style w:type="character" w:customStyle="1" w:styleId="MacrobuttonBracket">
    <w:name w:val="MacrobuttonBracket"/>
    <w:uiPriority w:val="3"/>
    <w:semiHidden/>
    <w:rsid w:val="00A057BF"/>
    <w:rPr>
      <w:color w:val="auto"/>
    </w:rPr>
  </w:style>
  <w:style w:type="paragraph" w:customStyle="1" w:styleId="2">
    <w:name w:val="2"/>
    <w:basedOn w:val="Normal"/>
    <w:uiPriority w:val="3"/>
    <w:semiHidden/>
    <w:rsid w:val="00A057BF"/>
  </w:style>
  <w:style w:type="paragraph" w:customStyle="1" w:styleId="kolofon">
    <w:name w:val="kolofon"/>
    <w:basedOn w:val="Normal"/>
    <w:qFormat/>
    <w:rsid w:val="00A057BF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A057BF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A057BF"/>
    <w:rPr>
      <w:rFonts w:eastAsia="Times New Roman"/>
      <w:i/>
      <w:color w:val="00800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C7156F"/>
    <w:rPr>
      <w:color w:val="808080"/>
    </w:rPr>
  </w:style>
  <w:style w:type="paragraph" w:customStyle="1" w:styleId="Normal-Skjulttekst">
    <w:name w:val="Normal - Skjult tekst"/>
    <w:basedOn w:val="Normal"/>
    <w:uiPriority w:val="6"/>
    <w:rsid w:val="00BC11A5"/>
    <w:rPr>
      <w:rFonts w:ascii="Tahoma" w:eastAsia="Times New Roman" w:hAnsi="Tahoma"/>
      <w:b/>
      <w:vanish/>
      <w:color w:val="800000"/>
      <w:szCs w:val="24"/>
      <w:lang w:eastAsia="da-DK"/>
    </w:rPr>
  </w:style>
  <w:style w:type="character" w:styleId="Hyperlink">
    <w:name w:val="Hyperlink"/>
    <w:basedOn w:val="Standardskrifttypeiafsnit"/>
    <w:uiPriority w:val="3"/>
    <w:rsid w:val="00A057BF"/>
    <w:rPr>
      <w:color w:val="auto"/>
      <w:u w:val="single"/>
    </w:rPr>
  </w:style>
  <w:style w:type="character" w:customStyle="1" w:styleId="ParadigmeKommentarTegn">
    <w:name w:val="ParadigmeKommentar Tegn"/>
    <w:link w:val="ParadigmeKommentar"/>
    <w:uiPriority w:val="1"/>
    <w:semiHidden/>
    <w:rsid w:val="00A057BF"/>
    <w:rPr>
      <w:rFonts w:ascii="Verdana" w:eastAsia="Times New Roman" w:hAnsi="Verdana"/>
      <w:i/>
      <w:color w:val="008000"/>
      <w:lang w:eastAsia="en-US"/>
    </w:rPr>
  </w:style>
  <w:style w:type="paragraph" w:customStyle="1" w:styleId="Pagina">
    <w:name w:val="Pagina"/>
    <w:basedOn w:val="kolofon"/>
    <w:qFormat/>
    <w:rsid w:val="005B4ADC"/>
    <w:pPr>
      <w:spacing w:line="200" w:lineRule="atLeast"/>
      <w:ind w:right="1134"/>
      <w:jc w:val="right"/>
    </w:pPr>
  </w:style>
  <w:style w:type="paragraph" w:customStyle="1" w:styleId="Default">
    <w:name w:val="Default"/>
    <w:rsid w:val="007F32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Koncern\Blank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oot xmlns="Workzone">
  <data id="B9C8395A-22D1-4D7C-9486-93FBFBEAF2F3">
    <value>287529</value>
  </data>
  <data id="4A247CA3-F186-4472-80F1-88BC39AA9062">
    <value>2023/001513</value>
  </data>
</Root>
</file>

<file path=customXml/item2.xml><?xml version="1.0" encoding="utf-8"?>
<Root xmlns="Capti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JV-Dokument" ma:contentTypeID="0x010100E2366F697DE34C7B978089071817F0E900E1278ACEC886B4478092C6B0502BFD87" ma:contentTypeVersion="9" ma:contentTypeDescription="Opret et nyt dokument." ma:contentTypeScope="" ma:versionID="a54d92270d1087020390f225ffa5eeb5">
  <xsd:schema xmlns:xsd="http://www.w3.org/2001/XMLSchema" xmlns:xs="http://www.w3.org/2001/XMLSchema" xmlns:p="http://schemas.microsoft.com/office/2006/metadata/properties" xmlns:ns2="578eb230-b7c1-454d-b404-5a0163cdac04" targetNamespace="http://schemas.microsoft.com/office/2006/metadata/properties" ma:root="true" ma:fieldsID="599d74682c7f290e319d1103ca9edba4" ns2:_="">
    <xsd:import namespace="578eb230-b7c1-454d-b404-5a0163cdac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f4ac248240d413e999333b2a5b9a89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b230-b7c1-454d-b404-5a0163cdac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f4ac248240d413e999333b2a5b9a899" ma:index="11" nillable="true" ma:taxonomy="true" ma:internalName="ff4ac248240d413e999333b2a5b9a899" ma:taxonomyFieldName="DocumentCategoryMulti" ma:displayName="Dokumentkategori" ma:readOnly="false" ma:default="" ma:fieldId="{ff4ac248-240d-413e-9993-33b2a5b9a899}" ma:taxonomyMulti="true" ma:sspId="072e37e5-0ed0-4a09-b778-55fb8c109348" ma:termSetId="363bd683-d60b-4205-b520-83b8604b26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ksonomiopsamlingskolonne" ma:description="" ma:hidden="true" ma:list="{cccde684-0a7a-4e5c-9c8b-d53e80b98324}" ma:internalName="TaxCatchAll" ma:readOnly="false" ma:showField="CatchAllData" ma:web="44555815-8f27-4613-8b6f-8fa160d68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ksonomiopsamlingskolonne1" ma:description="" ma:hidden="true" ma:list="{cccde684-0a7a-4e5c-9c8b-d53e80b98324}" ma:internalName="TaxCatchAllLabel" ma:readOnly="false" ma:showField="CatchAllDataLabel" ma:web="44555815-8f27-4613-8b6f-8fa160d68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1b09b3b-8c91-4c04-8635-75c54fdb5b93" ContentTypeId="0x010100E2366F697DE34C7B978089071817F0E9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4ac248240d413e999333b2a5b9a899 xmlns="578eb230-b7c1-454d-b404-5a0163cdac04">
      <Terms xmlns="http://schemas.microsoft.com/office/infopath/2007/PartnerControls"/>
    </ff4ac248240d413e999333b2a5b9a899>
    <TaxCatchAllLabel xmlns="578eb230-b7c1-454d-b404-5a0163cdac04"/>
    <TaxCatchAll xmlns="578eb230-b7c1-454d-b404-5a0163cdac04"/>
  </documentManagement>
</p:properties>
</file>

<file path=customXml/itemProps1.xml><?xml version="1.0" encoding="utf-8"?>
<ds:datastoreItem xmlns:ds="http://schemas.openxmlformats.org/officeDocument/2006/customXml" ds:itemID="{586FA3A4-E0F3-4C47-A23B-EC44858F2D2E}">
  <ds:schemaRefs>
    <ds:schemaRef ds:uri="Workzone"/>
  </ds:schemaRefs>
</ds:datastoreItem>
</file>

<file path=customXml/itemProps2.xml><?xml version="1.0" encoding="utf-8"?>
<ds:datastoreItem xmlns:ds="http://schemas.openxmlformats.org/officeDocument/2006/customXml" ds:itemID="{0AC7804A-F6CA-462F-AF52-795D1147967C}">
  <ds:schemaRefs>
    <ds:schemaRef ds:uri="Captia"/>
  </ds:schemaRefs>
</ds:datastoreItem>
</file>

<file path=customXml/itemProps3.xml><?xml version="1.0" encoding="utf-8"?>
<ds:datastoreItem xmlns:ds="http://schemas.openxmlformats.org/officeDocument/2006/customXml" ds:itemID="{2CA418E6-92BE-4997-8DCD-3B6892E3B071}"/>
</file>

<file path=customXml/itemProps4.xml><?xml version="1.0" encoding="utf-8"?>
<ds:datastoreItem xmlns:ds="http://schemas.openxmlformats.org/officeDocument/2006/customXml" ds:itemID="{497DD3E9-1E2D-44F6-97AA-406F1A6F43B4}"/>
</file>

<file path=customXml/itemProps5.xml><?xml version="1.0" encoding="utf-8"?>
<ds:datastoreItem xmlns:ds="http://schemas.openxmlformats.org/officeDocument/2006/customXml" ds:itemID="{5736178A-7482-403F-A066-B6E210CA356E}"/>
</file>

<file path=customXml/itemProps6.xml><?xml version="1.0" encoding="utf-8"?>
<ds:datastoreItem xmlns:ds="http://schemas.openxmlformats.org/officeDocument/2006/customXml" ds:itemID="{42DB2DC8-3CC2-44F4-A106-9BF7C97745E2}"/>
</file>

<file path=customXml/itemProps7.xml><?xml version="1.0" encoding="utf-8"?>
<ds:datastoreItem xmlns:ds="http://schemas.openxmlformats.org/officeDocument/2006/customXml" ds:itemID="{7C92AED1-A07F-47F5-91F7-3AB087ACD449}"/>
</file>

<file path=docProps/app.xml><?xml version="1.0" encoding="utf-8"?>
<Properties xmlns="http://schemas.openxmlformats.org/officeDocument/2006/extended-properties" xmlns:vt="http://schemas.openxmlformats.org/officeDocument/2006/docPropsVTypes">
  <Template>Blankt dokument med logo</Template>
  <TotalTime>0</TotalTime>
  <Pages>2</Pages>
  <Words>353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/>
    </vt:vector>
  </TitlesOfParts>
  <Company>Forsvaret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Hjemmeværnets Whistleblowerordnings årsrapport 2022</dc:title>
  <dc:creator>HJK-LE-KOR03 Engell, Thomas</dc:creator>
  <cp:lastModifiedBy>Nielsen, Annika Holm</cp:lastModifiedBy>
  <cp:revision>2</cp:revision>
  <dcterms:created xsi:type="dcterms:W3CDTF">2023-03-23T07:39:00Z</dcterms:created>
  <dcterms:modified xsi:type="dcterms:W3CDTF">2023-03-23T07:39:00Z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IntegrationInfoAdded">
    <vt:bool>true</vt:bool>
  </property>
  <property fmtid="{D5CDD505-2E9C-101B-9397-08002B2CF9AE}" pid="3" name="ContentRemapped">
    <vt:lpwstr>true</vt:lpwstr>
  </property>
  <property fmtid="{D5CDD505-2E9C-101B-9397-08002B2CF9AE}" pid="4" name="SD_IncludePanel_Adressater">
    <vt:lpwstr>False</vt:lpwstr>
  </property>
  <property fmtid="{D5CDD505-2E9C-101B-9397-08002B2CF9AE}" pid="5" name="SD_IncludePanel_DokumentReferencer">
    <vt:lpwstr>False</vt:lpwstr>
  </property>
  <property fmtid="{D5CDD505-2E9C-101B-9397-08002B2CF9AE}" pid="6" name="SD_IncludeControl_Datakilde">
    <vt:lpwstr>False</vt:lpwstr>
  </property>
  <property fmtid="{D5CDD505-2E9C-101B-9397-08002B2CF9AE}" pid="7" name="SD_RunWordEngine">
    <vt:lpwstr>True</vt:lpwstr>
  </property>
  <property fmtid="{D5CDD505-2E9C-101B-9397-08002B2CF9AE}" pid="8" name="SD_BrandingGraphicBehavior">
    <vt:lpwstr>Breve</vt:lpwstr>
  </property>
  <property fmtid="{D5CDD505-2E9C-101B-9397-08002B2CF9AE}" pid="9" name="TitusGUID">
    <vt:lpwstr>26c1fa51-003b-488f-b973-b25ab50d5184</vt:lpwstr>
  </property>
  <property fmtid="{D5CDD505-2E9C-101B-9397-08002B2CF9AE}" pid="10" name="SD_DisableWZMerge">
    <vt:lpwstr>False</vt:lpwstr>
  </property>
  <property fmtid="{D5CDD505-2E9C-101B-9397-08002B2CF9AE}" pid="11" name="SD_MaxWZRecipients">
    <vt:lpwstr>1</vt:lpwstr>
  </property>
  <property fmtid="{D5CDD505-2E9C-101B-9397-08002B2CF9AE}" pid="12" name="SD_CaptiaMergeType">
    <vt:lpwstr>SingleDocument</vt:lpwstr>
  </property>
  <property fmtid="{D5CDD505-2E9C-101B-9397-08002B2CF9AE}" pid="13" name="OriginatingUser">
    <vt:lpwstr>HJK-LE-KOR03</vt:lpwstr>
  </property>
  <property fmtid="{D5CDD505-2E9C-101B-9397-08002B2CF9AE}" pid="14" name="SD_DocumentLanguageString">
    <vt:lpwstr>Dansk</vt:lpwstr>
  </property>
  <property fmtid="{D5CDD505-2E9C-101B-9397-08002B2CF9AE}" pid="15" name="SD_CtlText_Usersettings_Userprofile">
    <vt:lpwstr>KOR03</vt:lpwstr>
  </property>
  <property fmtid="{D5CDD505-2E9C-101B-9397-08002B2CF9AE}" pid="16" name="SD_Datakilde">
    <vt:lpwstr>KESDH</vt:lpwstr>
  </property>
  <property fmtid="{D5CDD505-2E9C-101B-9397-08002B2CF9AE}" pid="17" name="SD_CtlText_Datakilde">
    <vt:lpwstr>KESDH</vt:lpwstr>
  </property>
  <property fmtid="{D5CDD505-2E9C-101B-9397-08002B2CF9AE}" pid="18" name="SD_UserprofileName">
    <vt:lpwstr>KOR03</vt:lpwstr>
  </property>
  <property fmtid="{D5CDD505-2E9C-101B-9397-08002B2CF9AE}" pid="19" name="SD_Office_OFF_ID">
    <vt:lpwstr>181</vt:lpwstr>
  </property>
  <property fmtid="{D5CDD505-2E9C-101B-9397-08002B2CF9AE}" pid="20" name="CurrentOfficeID">
    <vt:lpwstr>181</vt:lpwstr>
  </property>
  <property fmtid="{D5CDD505-2E9C-101B-9397-08002B2CF9AE}" pid="21" name="SD_Office_OFF_Designmaster">
    <vt:lpwstr>FKO</vt:lpwstr>
  </property>
  <property fmtid="{D5CDD505-2E9C-101B-9397-08002B2CF9AE}" pid="22" name="SD_Office_OFF_Name_1">
    <vt:lpwstr>HJV</vt:lpwstr>
  </property>
  <property fmtid="{D5CDD505-2E9C-101B-9397-08002B2CF9AE}" pid="23" name="SD_Office_OFF_Name_2">
    <vt:lpwstr>HJK</vt:lpwstr>
  </property>
  <property fmtid="{D5CDD505-2E9C-101B-9397-08002B2CF9AE}" pid="24" name="SD_Office_OFF_Allowed_Users">
    <vt:lpwstr/>
  </property>
  <property fmtid="{D5CDD505-2E9C-101B-9397-08002B2CF9AE}" pid="25" name="SD_Office_OFF_Shortname">
    <vt:lpwstr>HJV</vt:lpwstr>
  </property>
  <property fmtid="{D5CDD505-2E9C-101B-9397-08002B2CF9AE}" pid="26" name="SD_Office_OFF_Address">
    <vt:lpwstr/>
  </property>
  <property fmtid="{D5CDD505-2E9C-101B-9397-08002B2CF9AE}" pid="27" name="SD_Office_OFF_Address_EN">
    <vt:lpwstr/>
  </property>
  <property fmtid="{D5CDD505-2E9C-101B-9397-08002B2CF9AE}" pid="28" name="SD_Office_OFF_VisitingAddress">
    <vt:lpwstr>Vordingborg Kaserne*Sankelmarksvej 26*4760 Vordingborg</vt:lpwstr>
  </property>
  <property fmtid="{D5CDD505-2E9C-101B-9397-08002B2CF9AE}" pid="29" name="SD_Office_OFF_VisitingAddress_EN">
    <vt:lpwstr>Vordingborg Barracks*Sankelmarksvej 26*DK-4760 Vordingborg</vt:lpwstr>
  </property>
  <property fmtid="{D5CDD505-2E9C-101B-9397-08002B2CF9AE}" pid="30" name="SD_Office_OFF_Phone">
    <vt:lpwstr>72 82 00 00</vt:lpwstr>
  </property>
  <property fmtid="{D5CDD505-2E9C-101B-9397-08002B2CF9AE}" pid="31" name="SD_Office_OFF_Phone_EN">
    <vt:lpwstr>+45 72 82 00 00</vt:lpwstr>
  </property>
  <property fmtid="{D5CDD505-2E9C-101B-9397-08002B2CF9AE}" pid="32" name="SD_Office_OFF_Fax">
    <vt:lpwstr>72 82 02 99</vt:lpwstr>
  </property>
  <property fmtid="{D5CDD505-2E9C-101B-9397-08002B2CF9AE}" pid="33" name="SD_Office_OFF_Fax_EN">
    <vt:lpwstr>+45 72 82 02 99</vt:lpwstr>
  </property>
  <property fmtid="{D5CDD505-2E9C-101B-9397-08002B2CF9AE}" pid="34" name="SD_Office_OFF_email">
    <vt:lpwstr>hjk@hjv.dk</vt:lpwstr>
  </property>
  <property fmtid="{D5CDD505-2E9C-101B-9397-08002B2CF9AE}" pid="35" name="SD_Office_OFF_SecureMail">
    <vt:lpwstr/>
  </property>
  <property fmtid="{D5CDD505-2E9C-101B-9397-08002B2CF9AE}" pid="36" name="SD_Office_OFF_Homepage">
    <vt:lpwstr>www.hjv.dk</vt:lpwstr>
  </property>
  <property fmtid="{D5CDD505-2E9C-101B-9397-08002B2CF9AE}" pid="37" name="SD_Office_OFF_EAN">
    <vt:lpwstr>5798000201224</vt:lpwstr>
  </property>
  <property fmtid="{D5CDD505-2E9C-101B-9397-08002B2CF9AE}" pid="38" name="SD_Office_OFF_CVR">
    <vt:lpwstr>16 28 71 80</vt:lpwstr>
  </property>
  <property fmtid="{D5CDD505-2E9C-101B-9397-08002B2CF9AE}" pid="39" name="SD_Office_OFF_GER">
    <vt:lpwstr/>
  </property>
  <property fmtid="{D5CDD505-2E9C-101B-9397-08002B2CF9AE}" pid="40" name="SD_Office_OFF_Logo_1_Tekst">
    <vt:lpwstr>Hjemmeværnskommandoen</vt:lpwstr>
  </property>
  <property fmtid="{D5CDD505-2E9C-101B-9397-08002B2CF9AE}" pid="41" name="SD_Office_OFF_Logo_1_Tekst_EN">
    <vt:lpwstr>Home Guard Command Denmark</vt:lpwstr>
  </property>
  <property fmtid="{D5CDD505-2E9C-101B-9397-08002B2CF9AE}" pid="42" name="SD_Office_OFF_ArtworkDefinition">
    <vt:lpwstr>Niv02</vt:lpwstr>
  </property>
  <property fmtid="{D5CDD505-2E9C-101B-9397-08002B2CF9AE}" pid="43" name="SD_Office_OFF_Logo_1_Filnavn">
    <vt:lpwstr>HJK/HJV/HJV</vt:lpwstr>
  </property>
  <property fmtid="{D5CDD505-2E9C-101B-9397-08002B2CF9AE}" pid="44" name="SD_Office_OFF_Logo_2_Filnavn">
    <vt:lpwstr>HJK/HJK/HJK</vt:lpwstr>
  </property>
  <property fmtid="{D5CDD505-2E9C-101B-9397-08002B2CF9AE}" pid="45" name="SD_Office_OFF_Logo_3_Filnavn">
    <vt:lpwstr/>
  </property>
  <property fmtid="{D5CDD505-2E9C-101B-9397-08002B2CF9AE}" pid="46" name="SD_Office_OFF_Krone_Filnavn">
    <vt:lpwstr>HJV</vt:lpwstr>
  </property>
  <property fmtid="{D5CDD505-2E9C-101B-9397-08002B2CF9AE}" pid="47" name="SD_Office_OFF_ColorTheme">
    <vt:lpwstr>HJV</vt:lpwstr>
  </property>
  <property fmtid="{D5CDD505-2E9C-101B-9397-08002B2CF9AE}" pid="48" name="LastCompletedArtworkDefinition">
    <vt:lpwstr>Niv02</vt:lpwstr>
  </property>
  <property fmtid="{D5CDD505-2E9C-101B-9397-08002B2CF9AE}" pid="49" name="SD_USR_Name">
    <vt:lpwstr>Thomas Engell</vt:lpwstr>
  </property>
  <property fmtid="{D5CDD505-2E9C-101B-9397-08002B2CF9AE}" pid="50" name="SD_USR_Grad">
    <vt:lpwstr>Kaptajn</vt:lpwstr>
  </property>
  <property fmtid="{D5CDD505-2E9C-101B-9397-08002B2CF9AE}" pid="51" name="SD_USR_Title">
    <vt:lpwstr>Sagsbehandler</vt:lpwstr>
  </property>
  <property fmtid="{D5CDD505-2E9C-101B-9397-08002B2CF9AE}" pid="52" name="Hilsen">
    <vt:lpwstr>Med venlig hilsen</vt:lpwstr>
  </property>
  <property fmtid="{D5CDD505-2E9C-101B-9397-08002B2CF9AE}" pid="53" name="SD_USR_Phone">
    <vt:lpwstr>+45 7282 0140</vt:lpwstr>
  </property>
  <property fmtid="{D5CDD505-2E9C-101B-9397-08002B2CF9AE}" pid="54" name="SD_USR_Mobile">
    <vt:lpwstr>+45 2045 8431</vt:lpwstr>
  </property>
  <property fmtid="{D5CDD505-2E9C-101B-9397-08002B2CF9AE}" pid="55" name="SD_USR_email">
    <vt:lpwstr>hjk-le-kor03@mil.dk</vt:lpwstr>
  </property>
  <property fmtid="{D5CDD505-2E9C-101B-9397-08002B2CF9AE}" pid="56" name="DocumentInfoFinished">
    <vt:lpwstr>True</vt:lpwstr>
  </property>
  <property fmtid="{D5CDD505-2E9C-101B-9397-08002B2CF9AE}" pid="57" name="SD_DocumentLanguage">
    <vt:lpwstr>da-DK</vt:lpwstr>
  </property>
  <property fmtid="{D5CDD505-2E9C-101B-9397-08002B2CF9AE}" pid="58" name="MilitærMærkningKode">
    <vt:lpwstr>IM</vt:lpwstr>
  </property>
  <property fmtid="{D5CDD505-2E9C-101B-9397-08002B2CF9AE}" pid="59" name="SærligMærkning">
    <vt:lpwstr>IM, Ingen mærkning</vt:lpwstr>
  </property>
  <property fmtid="{D5CDD505-2E9C-101B-9397-08002B2CF9AE}" pid="60" name="MilitærMærkning">
    <vt:lpwstr>IM, Ingen mærkning</vt:lpwstr>
  </property>
  <property fmtid="{D5CDD505-2E9C-101B-9397-08002B2CF9AE}" pid="61" name="MilitærKlassifikation">
    <vt:lpwstr>IKL, IKKE KLASSIFICERET</vt:lpwstr>
  </property>
  <property fmtid="{D5CDD505-2E9C-101B-9397-08002B2CF9AE}" pid="62" name="MilitærKlassifikationKode">
    <vt:lpwstr>IKL</vt:lpwstr>
  </property>
  <property fmtid="{D5CDD505-2E9C-101B-9397-08002B2CF9AE}" pid="63" name="Klassifikation">
    <vt:lpwstr>IKKE KLASSIFICERET</vt:lpwstr>
  </property>
  <property fmtid="{D5CDD505-2E9C-101B-9397-08002B2CF9AE}" pid="64" name="Maerkning">
    <vt:lpwstr/>
  </property>
  <property fmtid="{D5CDD505-2E9C-101B-9397-08002B2CF9AE}" pid="65" name="ContentTypeId">
    <vt:lpwstr>0x010100E2366F697DE34C7B978089071817F0E900E1278ACEC886B4478092C6B0502BFD87</vt:lpwstr>
  </property>
  <property fmtid="{D5CDD505-2E9C-101B-9397-08002B2CF9AE}" pid="66" name="DocumentCategoryMulti">
    <vt:lpwstr/>
  </property>
</Properties>
</file>